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F4A" w:rsidRDefault="00FA3F4A" w:rsidP="00F853E0">
      <w:pPr>
        <w:rPr>
          <w:rStyle w:val="Fett"/>
          <w:rFonts w:asciiTheme="minorHAnsi" w:eastAsia="Times New Roman" w:hAnsiTheme="minorHAnsi" w:cstheme="minorHAnsi"/>
          <w:b w:val="0"/>
          <w:sz w:val="24"/>
          <w:szCs w:val="24"/>
        </w:rPr>
      </w:pPr>
    </w:p>
    <w:p w:rsidR="00A20031" w:rsidRPr="00A20031" w:rsidRDefault="00A20031" w:rsidP="00A20031">
      <w:pPr>
        <w:jc w:val="center"/>
        <w:rPr>
          <w:rStyle w:val="Fett"/>
          <w:rFonts w:asciiTheme="minorHAnsi" w:eastAsia="Times New Roman" w:hAnsiTheme="minorHAnsi" w:cstheme="minorHAnsi"/>
          <w:b w:val="0"/>
          <w:sz w:val="24"/>
          <w:szCs w:val="24"/>
        </w:rPr>
      </w:pPr>
      <w:r>
        <w:rPr>
          <w:rStyle w:val="Fett"/>
          <w:rFonts w:asciiTheme="minorHAnsi" w:eastAsia="Times New Roman" w:hAnsiTheme="minorHAnsi" w:cstheme="minorHAnsi"/>
          <w:b w:val="0"/>
          <w:sz w:val="24"/>
          <w:szCs w:val="24"/>
        </w:rPr>
        <w:t xml:space="preserve">Speiseplan </w:t>
      </w:r>
      <w:r w:rsidR="00263DAE">
        <w:rPr>
          <w:rStyle w:val="Fett"/>
          <w:rFonts w:asciiTheme="minorHAnsi" w:eastAsia="Times New Roman" w:hAnsiTheme="minorHAnsi" w:cstheme="minorHAnsi"/>
          <w:b w:val="0"/>
          <w:sz w:val="24"/>
          <w:szCs w:val="24"/>
        </w:rPr>
        <w:t>17</w:t>
      </w:r>
      <w:r w:rsidR="00731246">
        <w:rPr>
          <w:rStyle w:val="Fett"/>
          <w:rFonts w:asciiTheme="minorHAnsi" w:eastAsia="Times New Roman" w:hAnsiTheme="minorHAnsi" w:cstheme="minorHAnsi"/>
          <w:b w:val="0"/>
          <w:sz w:val="24"/>
          <w:szCs w:val="24"/>
        </w:rPr>
        <w:t xml:space="preserve">.02. - </w:t>
      </w:r>
      <w:r w:rsidR="00263DAE">
        <w:rPr>
          <w:rStyle w:val="Fett"/>
          <w:rFonts w:asciiTheme="minorHAnsi" w:eastAsia="Times New Roman" w:hAnsiTheme="minorHAnsi" w:cstheme="minorHAnsi"/>
          <w:b w:val="0"/>
          <w:sz w:val="24"/>
          <w:szCs w:val="24"/>
        </w:rPr>
        <w:t>21</w:t>
      </w:r>
      <w:r w:rsidR="00731246">
        <w:rPr>
          <w:rStyle w:val="Fett"/>
          <w:rFonts w:asciiTheme="minorHAnsi" w:eastAsia="Times New Roman" w:hAnsiTheme="minorHAnsi" w:cstheme="minorHAnsi"/>
          <w:b w:val="0"/>
          <w:sz w:val="24"/>
          <w:szCs w:val="24"/>
        </w:rPr>
        <w:t>.02.</w:t>
      </w:r>
      <w:r>
        <w:rPr>
          <w:rStyle w:val="Fett"/>
          <w:rFonts w:asciiTheme="minorHAnsi" w:eastAsia="Times New Roman" w:hAnsiTheme="minorHAnsi" w:cstheme="minorHAnsi"/>
          <w:b w:val="0"/>
          <w:sz w:val="24"/>
          <w:szCs w:val="24"/>
        </w:rPr>
        <w:t>20</w:t>
      </w:r>
      <w:r w:rsidR="00B36843">
        <w:rPr>
          <w:rStyle w:val="Fett"/>
          <w:rFonts w:asciiTheme="minorHAnsi" w:eastAsia="Times New Roman" w:hAnsiTheme="minorHAnsi" w:cstheme="minorHAnsi"/>
          <w:b w:val="0"/>
          <w:sz w:val="24"/>
          <w:szCs w:val="24"/>
        </w:rPr>
        <w:t>20</w:t>
      </w:r>
    </w:p>
    <w:p w:rsidR="00A20031" w:rsidRPr="00A20031" w:rsidRDefault="00A20031" w:rsidP="00A20031">
      <w:pPr>
        <w:jc w:val="center"/>
        <w:rPr>
          <w:rStyle w:val="Fett"/>
          <w:rFonts w:ascii="Verdana" w:eastAsia="Times New Roman" w:hAnsi="Verdana"/>
          <w:sz w:val="32"/>
          <w:szCs w:val="32"/>
        </w:rPr>
      </w:pPr>
      <w:r w:rsidRPr="00A20031">
        <w:rPr>
          <w:rStyle w:val="Fett"/>
          <w:rFonts w:ascii="Verdana" w:eastAsia="Times New Roman" w:hAnsi="Verdana"/>
          <w:sz w:val="32"/>
          <w:szCs w:val="32"/>
        </w:rPr>
        <w:t>Domschule Sankt Martin</w:t>
      </w:r>
    </w:p>
    <w:p w:rsidR="00A20031" w:rsidRPr="00A20031" w:rsidRDefault="00A20031" w:rsidP="00A20031">
      <w:pPr>
        <w:jc w:val="center"/>
        <w:rPr>
          <w:rStyle w:val="Fett"/>
          <w:rFonts w:ascii="Verdana" w:eastAsia="Times New Roman" w:hAnsi="Verdana"/>
          <w:sz w:val="32"/>
          <w:szCs w:val="32"/>
        </w:rPr>
      </w:pPr>
      <w:proofErr w:type="spellStart"/>
      <w:r w:rsidRPr="00A20031">
        <w:rPr>
          <w:rStyle w:val="Fett"/>
          <w:rFonts w:ascii="Verdana" w:eastAsia="Times New Roman" w:hAnsi="Verdana"/>
          <w:sz w:val="32"/>
          <w:szCs w:val="32"/>
        </w:rPr>
        <w:t>Evang</w:t>
      </w:r>
      <w:proofErr w:type="spellEnd"/>
      <w:r w:rsidRPr="00A20031">
        <w:rPr>
          <w:rStyle w:val="Fett"/>
          <w:rFonts w:ascii="Verdana" w:eastAsia="Times New Roman" w:hAnsi="Verdana"/>
          <w:sz w:val="32"/>
          <w:szCs w:val="32"/>
        </w:rPr>
        <w:t>. Kindergarten „Arche Noah“</w:t>
      </w:r>
    </w:p>
    <w:p w:rsidR="00A20031" w:rsidRDefault="00A20031" w:rsidP="00D305A2">
      <w:pPr>
        <w:jc w:val="center"/>
        <w:rPr>
          <w:rStyle w:val="Fett"/>
          <w:rFonts w:ascii="Verdana" w:eastAsia="Times New Roman" w:hAnsi="Verdana"/>
          <w:sz w:val="32"/>
          <w:szCs w:val="32"/>
        </w:rPr>
      </w:pPr>
      <w:proofErr w:type="spellStart"/>
      <w:r w:rsidRPr="00A20031">
        <w:rPr>
          <w:rStyle w:val="Fett"/>
          <w:rFonts w:ascii="Verdana" w:eastAsia="Times New Roman" w:hAnsi="Verdana"/>
          <w:sz w:val="32"/>
          <w:szCs w:val="32"/>
        </w:rPr>
        <w:t>Evang</w:t>
      </w:r>
      <w:proofErr w:type="spellEnd"/>
      <w:r w:rsidRPr="00A20031">
        <w:rPr>
          <w:rStyle w:val="Fett"/>
          <w:rFonts w:ascii="Verdana" w:eastAsia="Times New Roman" w:hAnsi="Verdana"/>
          <w:sz w:val="32"/>
          <w:szCs w:val="32"/>
        </w:rPr>
        <w:t>. Grundschule Zeitz</w:t>
      </w:r>
    </w:p>
    <w:p w:rsidR="00BD46D3" w:rsidRPr="00D305A2" w:rsidRDefault="00BD46D3" w:rsidP="00C0015F">
      <w:pPr>
        <w:rPr>
          <w:rFonts w:ascii="Verdana" w:eastAsia="Times New Roman" w:hAnsi="Verdana"/>
          <w:b/>
          <w:bCs/>
          <w:sz w:val="24"/>
          <w:szCs w:val="24"/>
        </w:rPr>
      </w:pPr>
    </w:p>
    <w:p w:rsidR="00022DDC" w:rsidRDefault="005252D9" w:rsidP="00A20031">
      <w:pPr>
        <w:jc w:val="center"/>
        <w:rPr>
          <w:b/>
          <w:sz w:val="24"/>
          <w:szCs w:val="24"/>
        </w:rPr>
      </w:pPr>
      <w:r w:rsidRPr="005252D9">
        <w:rPr>
          <w:b/>
          <w:sz w:val="24"/>
          <w:szCs w:val="24"/>
        </w:rPr>
        <w:t xml:space="preserve">Mo. </w:t>
      </w:r>
      <w:r w:rsidR="008C7659">
        <w:rPr>
          <w:b/>
          <w:sz w:val="24"/>
          <w:szCs w:val="24"/>
        </w:rPr>
        <w:t>17</w:t>
      </w:r>
      <w:r w:rsidR="00072598">
        <w:rPr>
          <w:b/>
          <w:sz w:val="24"/>
          <w:szCs w:val="24"/>
        </w:rPr>
        <w:t>.02</w:t>
      </w:r>
    </w:p>
    <w:p w:rsidR="0025652B" w:rsidRPr="00251F3A" w:rsidRDefault="00251F3A" w:rsidP="00A20031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Spagetti</w:t>
      </w:r>
      <w:r>
        <w:rPr>
          <w:sz w:val="24"/>
          <w:szCs w:val="24"/>
          <w:vertAlign w:val="superscript"/>
        </w:rPr>
        <w:t>1a</w:t>
      </w:r>
      <w:r>
        <w:rPr>
          <w:sz w:val="24"/>
          <w:szCs w:val="24"/>
        </w:rPr>
        <w:t xml:space="preserve"> mit Tomaten</w:t>
      </w:r>
      <w:r w:rsidR="008C7659">
        <w:rPr>
          <w:sz w:val="24"/>
          <w:szCs w:val="24"/>
        </w:rPr>
        <w:t>-Gemüse</w:t>
      </w:r>
      <w:r>
        <w:rPr>
          <w:sz w:val="24"/>
          <w:szCs w:val="24"/>
        </w:rPr>
        <w:t>soße</w:t>
      </w:r>
      <w:r>
        <w:rPr>
          <w:sz w:val="24"/>
          <w:szCs w:val="24"/>
          <w:vertAlign w:val="superscript"/>
        </w:rPr>
        <w:t>8,1a</w:t>
      </w:r>
      <w:r>
        <w:rPr>
          <w:sz w:val="24"/>
          <w:szCs w:val="24"/>
        </w:rPr>
        <w:t xml:space="preserve"> </w:t>
      </w:r>
    </w:p>
    <w:p w:rsidR="007517B7" w:rsidRPr="008C7659" w:rsidRDefault="008C7659" w:rsidP="00A20031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Apfel-Milchdessert</w:t>
      </w:r>
      <w:r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 xml:space="preserve"> mit Mandeln</w:t>
      </w:r>
      <w:r>
        <w:rPr>
          <w:sz w:val="24"/>
          <w:szCs w:val="24"/>
          <w:vertAlign w:val="superscript"/>
        </w:rPr>
        <w:t>5a</w:t>
      </w:r>
    </w:p>
    <w:p w:rsidR="008C7659" w:rsidRPr="00163176" w:rsidRDefault="008C7659" w:rsidP="00A20031">
      <w:pPr>
        <w:jc w:val="center"/>
        <w:rPr>
          <w:sz w:val="24"/>
          <w:szCs w:val="24"/>
        </w:rPr>
      </w:pPr>
    </w:p>
    <w:p w:rsidR="00A20031" w:rsidRDefault="00A20031" w:rsidP="00C71A4A">
      <w:pPr>
        <w:jc w:val="center"/>
        <w:rPr>
          <w:b/>
          <w:sz w:val="24"/>
          <w:szCs w:val="24"/>
        </w:rPr>
      </w:pPr>
      <w:r w:rsidRPr="00D305A2">
        <w:rPr>
          <w:b/>
          <w:sz w:val="24"/>
          <w:szCs w:val="24"/>
        </w:rPr>
        <w:t>Di.</w:t>
      </w:r>
      <w:r w:rsidR="005252D9">
        <w:rPr>
          <w:b/>
          <w:sz w:val="24"/>
          <w:szCs w:val="24"/>
        </w:rPr>
        <w:t xml:space="preserve"> </w:t>
      </w:r>
      <w:r w:rsidR="008C7659">
        <w:rPr>
          <w:b/>
          <w:sz w:val="24"/>
          <w:szCs w:val="24"/>
        </w:rPr>
        <w:t>18</w:t>
      </w:r>
      <w:r w:rsidR="00072598">
        <w:rPr>
          <w:b/>
          <w:sz w:val="24"/>
          <w:szCs w:val="24"/>
        </w:rPr>
        <w:t>.02</w:t>
      </w:r>
    </w:p>
    <w:p w:rsidR="00251F3A" w:rsidRPr="001E4A67" w:rsidRDefault="001E4A67" w:rsidP="0081471E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Kartoffel-Gemüse-</w:t>
      </w:r>
      <w:r w:rsidR="008C7659">
        <w:rPr>
          <w:sz w:val="24"/>
          <w:szCs w:val="24"/>
        </w:rPr>
        <w:t>Räubertopf</w:t>
      </w:r>
      <w:r>
        <w:rPr>
          <w:sz w:val="24"/>
          <w:szCs w:val="24"/>
          <w:vertAlign w:val="superscript"/>
        </w:rPr>
        <w:t>8</w:t>
      </w:r>
      <w:r w:rsidR="008C7659">
        <w:rPr>
          <w:sz w:val="24"/>
          <w:szCs w:val="24"/>
        </w:rPr>
        <w:t xml:space="preserve"> mit Würstchen</w:t>
      </w:r>
      <w:r>
        <w:rPr>
          <w:sz w:val="24"/>
          <w:szCs w:val="24"/>
          <w:vertAlign w:val="superscript"/>
        </w:rPr>
        <w:t>30,17,15</w:t>
      </w:r>
    </w:p>
    <w:p w:rsidR="001E4A67" w:rsidRDefault="001E4A67" w:rsidP="0081471E">
      <w:pPr>
        <w:jc w:val="center"/>
        <w:rPr>
          <w:sz w:val="24"/>
          <w:szCs w:val="24"/>
        </w:rPr>
      </w:pPr>
      <w:r>
        <w:rPr>
          <w:sz w:val="24"/>
          <w:szCs w:val="24"/>
        </w:rPr>
        <w:t>Gurkensalat</w:t>
      </w:r>
    </w:p>
    <w:p w:rsidR="001E4A67" w:rsidRPr="006478DD" w:rsidRDefault="001E4A67" w:rsidP="0081471E">
      <w:pPr>
        <w:jc w:val="center"/>
        <w:rPr>
          <w:sz w:val="24"/>
          <w:szCs w:val="24"/>
        </w:rPr>
      </w:pPr>
    </w:p>
    <w:p w:rsidR="00A20031" w:rsidRDefault="00A20031" w:rsidP="00A20031">
      <w:pPr>
        <w:jc w:val="center"/>
        <w:rPr>
          <w:b/>
          <w:sz w:val="24"/>
          <w:szCs w:val="24"/>
        </w:rPr>
      </w:pPr>
      <w:r w:rsidRPr="00D305A2">
        <w:rPr>
          <w:b/>
          <w:sz w:val="24"/>
          <w:szCs w:val="24"/>
        </w:rPr>
        <w:t xml:space="preserve">Mi. </w:t>
      </w:r>
      <w:r w:rsidR="008C7659">
        <w:rPr>
          <w:b/>
          <w:sz w:val="24"/>
          <w:szCs w:val="24"/>
        </w:rPr>
        <w:t>19</w:t>
      </w:r>
      <w:r w:rsidR="00072598">
        <w:rPr>
          <w:b/>
          <w:sz w:val="24"/>
          <w:szCs w:val="24"/>
        </w:rPr>
        <w:t>.02</w:t>
      </w:r>
    </w:p>
    <w:p w:rsidR="00251F3A" w:rsidRPr="001E4A67" w:rsidRDefault="001E4A67" w:rsidP="00A20031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Asiatische Reispfanne</w:t>
      </w:r>
      <w:r>
        <w:rPr>
          <w:sz w:val="24"/>
          <w:szCs w:val="24"/>
          <w:vertAlign w:val="superscript"/>
        </w:rPr>
        <w:t>8</w:t>
      </w:r>
    </w:p>
    <w:p w:rsidR="001E4A67" w:rsidRPr="001E4A67" w:rsidRDefault="001E4A67" w:rsidP="00A20031">
      <w:pPr>
        <w:jc w:val="center"/>
        <w:rPr>
          <w:sz w:val="24"/>
          <w:szCs w:val="24"/>
          <w:vertAlign w:val="superscript"/>
        </w:rPr>
      </w:pPr>
      <w:bookmarkStart w:id="0" w:name="_GoBack"/>
      <w:bookmarkEnd w:id="0"/>
      <w:r>
        <w:rPr>
          <w:sz w:val="24"/>
          <w:szCs w:val="24"/>
        </w:rPr>
        <w:t>Fruchtquark</w:t>
      </w:r>
      <w:r>
        <w:rPr>
          <w:sz w:val="24"/>
          <w:szCs w:val="24"/>
          <w:vertAlign w:val="superscript"/>
        </w:rPr>
        <w:t>7</w:t>
      </w:r>
    </w:p>
    <w:p w:rsidR="001E4A67" w:rsidRPr="006478DD" w:rsidRDefault="001E4A67" w:rsidP="00A20031">
      <w:pPr>
        <w:jc w:val="center"/>
        <w:rPr>
          <w:sz w:val="24"/>
          <w:szCs w:val="24"/>
        </w:rPr>
      </w:pPr>
    </w:p>
    <w:p w:rsidR="009136DC" w:rsidRDefault="008C2972" w:rsidP="009136DC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Do. </w:t>
      </w:r>
      <w:r w:rsidR="008C7659">
        <w:rPr>
          <w:b/>
          <w:sz w:val="24"/>
          <w:szCs w:val="24"/>
          <w:lang w:val="en-GB"/>
        </w:rPr>
        <w:t>20</w:t>
      </w:r>
      <w:r w:rsidR="00072598">
        <w:rPr>
          <w:b/>
          <w:sz w:val="24"/>
          <w:szCs w:val="24"/>
          <w:lang w:val="en-GB"/>
        </w:rPr>
        <w:t>.02</w:t>
      </w:r>
    </w:p>
    <w:p w:rsidR="00525458" w:rsidRDefault="000D2640" w:rsidP="009136DC">
      <w:pPr>
        <w:jc w:val="center"/>
        <w:rPr>
          <w:sz w:val="24"/>
          <w:szCs w:val="24"/>
          <w:vertAlign w:val="superscript"/>
          <w:lang w:val="en-GB"/>
        </w:rPr>
      </w:pPr>
      <w:r>
        <w:rPr>
          <w:sz w:val="24"/>
          <w:szCs w:val="24"/>
          <w:lang w:val="en-GB"/>
        </w:rPr>
        <w:t>Nudeln</w:t>
      </w:r>
      <w:r>
        <w:rPr>
          <w:sz w:val="24"/>
          <w:szCs w:val="24"/>
          <w:vertAlign w:val="superscript"/>
          <w:lang w:val="en-GB"/>
        </w:rPr>
        <w:t>1a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mit</w:t>
      </w:r>
      <w:proofErr w:type="spellEnd"/>
      <w:r>
        <w:rPr>
          <w:sz w:val="24"/>
          <w:szCs w:val="24"/>
          <w:lang w:val="en-GB"/>
        </w:rPr>
        <w:t xml:space="preserve"> Pastinaken-Lauchrahmsoße</w:t>
      </w:r>
      <w:r>
        <w:rPr>
          <w:sz w:val="24"/>
          <w:szCs w:val="24"/>
          <w:vertAlign w:val="superscript"/>
          <w:lang w:val="en-GB"/>
        </w:rPr>
        <w:t>7</w:t>
      </w:r>
      <w:proofErr w:type="gramStart"/>
      <w:r>
        <w:rPr>
          <w:sz w:val="24"/>
          <w:szCs w:val="24"/>
          <w:vertAlign w:val="superscript"/>
          <w:lang w:val="en-GB"/>
        </w:rPr>
        <w:t>,8</w:t>
      </w:r>
      <w:proofErr w:type="gramEnd"/>
    </w:p>
    <w:p w:rsidR="000D2640" w:rsidRDefault="000D2640" w:rsidP="000D2640">
      <w:pPr>
        <w:ind w:left="708" w:hanging="708"/>
        <w:jc w:val="center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Rohkastsalat</w:t>
      </w:r>
      <w:proofErr w:type="spellEnd"/>
    </w:p>
    <w:p w:rsidR="000D2640" w:rsidRPr="000D2640" w:rsidRDefault="000D2640" w:rsidP="009136DC">
      <w:pPr>
        <w:jc w:val="center"/>
        <w:rPr>
          <w:sz w:val="24"/>
          <w:szCs w:val="24"/>
          <w:lang w:val="en-GB"/>
        </w:rPr>
      </w:pPr>
    </w:p>
    <w:p w:rsidR="00DD2CD1" w:rsidRDefault="006D19C0" w:rsidP="006D19C0">
      <w:pPr>
        <w:jc w:val="center"/>
        <w:rPr>
          <w:b/>
          <w:sz w:val="24"/>
          <w:szCs w:val="24"/>
          <w:lang w:val="en-GB"/>
        </w:rPr>
      </w:pPr>
      <w:r w:rsidRPr="006D19C0">
        <w:rPr>
          <w:b/>
          <w:sz w:val="24"/>
          <w:szCs w:val="24"/>
          <w:lang w:val="en-GB"/>
        </w:rPr>
        <w:t xml:space="preserve">Fr. </w:t>
      </w:r>
      <w:r w:rsidR="008C7659">
        <w:rPr>
          <w:b/>
          <w:sz w:val="24"/>
          <w:szCs w:val="24"/>
          <w:lang w:val="en-GB"/>
        </w:rPr>
        <w:t>21</w:t>
      </w:r>
      <w:r w:rsidR="00072598">
        <w:rPr>
          <w:b/>
          <w:sz w:val="24"/>
          <w:szCs w:val="24"/>
          <w:lang w:val="en-GB"/>
        </w:rPr>
        <w:t>.02</w:t>
      </w:r>
    </w:p>
    <w:p w:rsidR="001E4A67" w:rsidRDefault="001E4A67" w:rsidP="001E4A67">
      <w:pPr>
        <w:jc w:val="center"/>
        <w:rPr>
          <w:sz w:val="24"/>
          <w:szCs w:val="24"/>
          <w:vertAlign w:val="superscript"/>
          <w:lang w:val="en-GB"/>
        </w:rPr>
      </w:pPr>
      <w:r>
        <w:rPr>
          <w:sz w:val="24"/>
          <w:szCs w:val="24"/>
          <w:lang w:val="en-GB"/>
        </w:rPr>
        <w:t>Graupensuppe</w:t>
      </w:r>
      <w:r>
        <w:rPr>
          <w:sz w:val="24"/>
          <w:szCs w:val="24"/>
          <w:vertAlign w:val="superscript"/>
          <w:lang w:val="en-GB"/>
        </w:rPr>
        <w:t>8,1a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mit</w:t>
      </w:r>
      <w:proofErr w:type="spellEnd"/>
      <w:r>
        <w:rPr>
          <w:sz w:val="24"/>
          <w:szCs w:val="24"/>
          <w:lang w:val="en-GB"/>
        </w:rPr>
        <w:t xml:space="preserve"> Voigtbrot</w:t>
      </w:r>
      <w:r w:rsidRPr="001E4A67">
        <w:rPr>
          <w:sz w:val="24"/>
          <w:szCs w:val="24"/>
          <w:vertAlign w:val="superscript"/>
          <w:lang w:val="en-GB"/>
        </w:rPr>
        <w:t>1a,1b,1c,1d,1e,5b,5c,10</w:t>
      </w:r>
    </w:p>
    <w:p w:rsidR="001E4A67" w:rsidRPr="001E4A67" w:rsidRDefault="001E4A67" w:rsidP="001E4A67">
      <w:pPr>
        <w:jc w:val="center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Obstsalat</w:t>
      </w:r>
      <w:proofErr w:type="spellEnd"/>
    </w:p>
    <w:p w:rsidR="001E4A67" w:rsidRPr="001E4A67" w:rsidRDefault="001E4A67" w:rsidP="006D19C0">
      <w:pPr>
        <w:jc w:val="center"/>
        <w:rPr>
          <w:sz w:val="24"/>
          <w:szCs w:val="24"/>
          <w:lang w:val="en-GB"/>
        </w:rPr>
      </w:pPr>
    </w:p>
    <w:p w:rsidR="00A20031" w:rsidRPr="00362562" w:rsidRDefault="00A20031" w:rsidP="00A20031">
      <w:pPr>
        <w:jc w:val="both"/>
        <w:rPr>
          <w:b/>
          <w:sz w:val="28"/>
          <w:szCs w:val="28"/>
          <w:u w:val="single"/>
        </w:rPr>
      </w:pPr>
      <w:r w:rsidRPr="00362562">
        <w:rPr>
          <w:b/>
          <w:i/>
          <w:sz w:val="28"/>
          <w:szCs w:val="28"/>
          <w:u w:val="single"/>
        </w:rPr>
        <w:t>Allergene</w:t>
      </w:r>
      <w:r w:rsidRPr="00362562">
        <w:rPr>
          <w:i/>
          <w:sz w:val="28"/>
          <w:szCs w:val="28"/>
        </w:rPr>
        <w:t>:</w:t>
      </w:r>
      <w:r w:rsidRPr="00362562">
        <w:rPr>
          <w:i/>
          <w:sz w:val="28"/>
          <w:szCs w:val="28"/>
        </w:rPr>
        <w:tab/>
      </w:r>
      <w:r w:rsidRPr="00362562">
        <w:rPr>
          <w:i/>
          <w:sz w:val="28"/>
          <w:szCs w:val="28"/>
        </w:rPr>
        <w:tab/>
      </w:r>
      <w:r w:rsidRPr="00362562">
        <w:rPr>
          <w:i/>
          <w:sz w:val="28"/>
          <w:szCs w:val="28"/>
        </w:rPr>
        <w:tab/>
      </w:r>
      <w:r w:rsidRPr="00362562">
        <w:rPr>
          <w:i/>
          <w:sz w:val="28"/>
          <w:szCs w:val="28"/>
        </w:rPr>
        <w:tab/>
      </w:r>
      <w:r w:rsidRPr="00362562">
        <w:rPr>
          <w:i/>
          <w:sz w:val="28"/>
          <w:szCs w:val="28"/>
        </w:rPr>
        <w:tab/>
      </w:r>
      <w:r w:rsidRPr="00362562">
        <w:rPr>
          <w:i/>
          <w:sz w:val="28"/>
          <w:szCs w:val="28"/>
        </w:rPr>
        <w:tab/>
      </w:r>
      <w:r w:rsidRPr="00362562">
        <w:rPr>
          <w:b/>
          <w:sz w:val="28"/>
          <w:szCs w:val="28"/>
          <w:u w:val="single"/>
        </w:rPr>
        <w:t>Zusatzstoffe:</w:t>
      </w:r>
    </w:p>
    <w:p w:rsidR="00A20031" w:rsidRPr="00E06DF9" w:rsidRDefault="00A20031" w:rsidP="00A20031">
      <w:pPr>
        <w:rPr>
          <w:sz w:val="20"/>
          <w:szCs w:val="20"/>
        </w:rPr>
      </w:pPr>
      <w:r w:rsidRPr="00E06DF9">
        <w:rPr>
          <w:b/>
          <w:sz w:val="20"/>
          <w:szCs w:val="20"/>
        </w:rPr>
        <w:t>Gluten:</w:t>
      </w:r>
      <w:r w:rsidRPr="00E06DF9">
        <w:rPr>
          <w:b/>
          <w:sz w:val="20"/>
          <w:szCs w:val="20"/>
        </w:rPr>
        <w:tab/>
      </w:r>
      <w:r w:rsidRPr="00E06DF9">
        <w:rPr>
          <w:b/>
          <w:sz w:val="20"/>
          <w:szCs w:val="20"/>
        </w:rPr>
        <w:tab/>
      </w:r>
      <w:r w:rsidRPr="00E06DF9">
        <w:rPr>
          <w:b/>
          <w:sz w:val="20"/>
          <w:szCs w:val="20"/>
        </w:rPr>
        <w:tab/>
      </w:r>
      <w:r w:rsidRPr="00E06DF9">
        <w:rPr>
          <w:b/>
          <w:sz w:val="20"/>
          <w:szCs w:val="20"/>
        </w:rPr>
        <w:tab/>
      </w:r>
      <w:r w:rsidRPr="00E06DF9">
        <w:rPr>
          <w:b/>
          <w:sz w:val="20"/>
          <w:szCs w:val="20"/>
        </w:rPr>
        <w:tab/>
      </w:r>
      <w:r w:rsidRPr="00E06DF9">
        <w:rPr>
          <w:b/>
          <w:sz w:val="20"/>
          <w:szCs w:val="20"/>
        </w:rPr>
        <w:tab/>
      </w:r>
      <w:r w:rsidR="00324320">
        <w:rPr>
          <w:b/>
          <w:sz w:val="20"/>
          <w:szCs w:val="20"/>
        </w:rPr>
        <w:tab/>
      </w:r>
      <w:r w:rsidRPr="00E06DF9">
        <w:rPr>
          <w:sz w:val="20"/>
          <w:szCs w:val="20"/>
        </w:rPr>
        <w:t>15 Konservierungsstoffe</w:t>
      </w:r>
    </w:p>
    <w:p w:rsidR="00A20031" w:rsidRPr="00E06DF9" w:rsidRDefault="00A20031" w:rsidP="00A20031">
      <w:pPr>
        <w:rPr>
          <w:sz w:val="20"/>
          <w:szCs w:val="20"/>
        </w:rPr>
      </w:pPr>
      <w:r w:rsidRPr="00E06DF9">
        <w:rPr>
          <w:sz w:val="20"/>
          <w:szCs w:val="20"/>
        </w:rPr>
        <w:t>1a Weizen</w:t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  <w:t>16 Farbstoff</w:t>
      </w:r>
    </w:p>
    <w:p w:rsidR="00A20031" w:rsidRPr="00E06DF9" w:rsidRDefault="00A20031" w:rsidP="00A20031">
      <w:pPr>
        <w:rPr>
          <w:sz w:val="20"/>
          <w:szCs w:val="20"/>
        </w:rPr>
      </w:pPr>
      <w:r w:rsidRPr="00E06DF9">
        <w:rPr>
          <w:sz w:val="20"/>
          <w:szCs w:val="20"/>
        </w:rPr>
        <w:t>1b Roggen</w:t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  <w:t>17 Antioxidationsmittel</w:t>
      </w:r>
      <w:r w:rsidRPr="00E06DF9">
        <w:rPr>
          <w:sz w:val="20"/>
          <w:szCs w:val="20"/>
        </w:rPr>
        <w:tab/>
      </w:r>
    </w:p>
    <w:p w:rsidR="00A20031" w:rsidRPr="00E06DF9" w:rsidRDefault="00A20031" w:rsidP="00A20031">
      <w:pPr>
        <w:rPr>
          <w:sz w:val="20"/>
          <w:szCs w:val="20"/>
        </w:rPr>
      </w:pPr>
      <w:r w:rsidRPr="00E06DF9">
        <w:rPr>
          <w:sz w:val="20"/>
          <w:szCs w:val="20"/>
        </w:rPr>
        <w:t>1c Gerste</w:t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  <w:t>18 Süßungsmittel Saccharin</w:t>
      </w:r>
      <w:r w:rsidRPr="00E06DF9">
        <w:rPr>
          <w:sz w:val="20"/>
          <w:szCs w:val="20"/>
        </w:rPr>
        <w:tab/>
      </w:r>
    </w:p>
    <w:p w:rsidR="00A20031" w:rsidRPr="00E06DF9" w:rsidRDefault="00A20031" w:rsidP="00A20031">
      <w:pPr>
        <w:rPr>
          <w:sz w:val="20"/>
          <w:szCs w:val="20"/>
        </w:rPr>
      </w:pPr>
      <w:r w:rsidRPr="00E06DF9">
        <w:rPr>
          <w:sz w:val="20"/>
          <w:szCs w:val="20"/>
        </w:rPr>
        <w:t>1d Hafer</w:t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  <w:t xml:space="preserve">19 Süßungsmittel </w:t>
      </w:r>
      <w:proofErr w:type="spellStart"/>
      <w:r w:rsidRPr="00E06DF9">
        <w:rPr>
          <w:sz w:val="20"/>
          <w:szCs w:val="20"/>
        </w:rPr>
        <w:t>Cyclomat</w:t>
      </w:r>
      <w:proofErr w:type="spellEnd"/>
    </w:p>
    <w:p w:rsidR="00765088" w:rsidRPr="00E06DF9" w:rsidRDefault="00A20031" w:rsidP="00A20031">
      <w:pPr>
        <w:rPr>
          <w:sz w:val="20"/>
          <w:szCs w:val="20"/>
        </w:rPr>
      </w:pPr>
      <w:r w:rsidRPr="00E06DF9">
        <w:rPr>
          <w:sz w:val="20"/>
          <w:szCs w:val="20"/>
        </w:rPr>
        <w:t>2 Krebstiere</w:t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  <w:t xml:space="preserve">20 Süßungsmittel </w:t>
      </w:r>
      <w:proofErr w:type="spellStart"/>
      <w:r w:rsidRPr="00E06DF9">
        <w:rPr>
          <w:sz w:val="20"/>
          <w:szCs w:val="20"/>
        </w:rPr>
        <w:t>Aspartam</w:t>
      </w:r>
      <w:proofErr w:type="spellEnd"/>
    </w:p>
    <w:p w:rsidR="00A20031" w:rsidRPr="00E06DF9" w:rsidRDefault="00A20031" w:rsidP="00A20031">
      <w:pPr>
        <w:rPr>
          <w:sz w:val="20"/>
          <w:szCs w:val="20"/>
        </w:rPr>
      </w:pPr>
      <w:r w:rsidRPr="00E06DF9">
        <w:rPr>
          <w:sz w:val="20"/>
          <w:szCs w:val="20"/>
        </w:rPr>
        <w:t>3 Eier</w:t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</w:r>
      <w:r w:rsidRPr="00E06DF9">
        <w:rPr>
          <w:sz w:val="20"/>
          <w:szCs w:val="20"/>
        </w:rPr>
        <w:tab/>
        <w:t xml:space="preserve">21 Süßungsmittel </w:t>
      </w:r>
      <w:proofErr w:type="spellStart"/>
      <w:r w:rsidRPr="00E06DF9">
        <w:rPr>
          <w:sz w:val="20"/>
          <w:szCs w:val="20"/>
        </w:rPr>
        <w:t>Acesulfam</w:t>
      </w:r>
      <w:proofErr w:type="spellEnd"/>
    </w:p>
    <w:p w:rsidR="00A20031" w:rsidRPr="00E06DF9" w:rsidRDefault="00A20031" w:rsidP="00A20031">
      <w:pPr>
        <w:rPr>
          <w:sz w:val="20"/>
          <w:szCs w:val="20"/>
        </w:rPr>
      </w:pPr>
      <w:r w:rsidRPr="00E06DF9">
        <w:rPr>
          <w:sz w:val="20"/>
          <w:szCs w:val="20"/>
        </w:rPr>
        <w:t>4 Fisch</w:t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  <w:t>22 Phosphat</w:t>
      </w:r>
    </w:p>
    <w:p w:rsidR="00A20031" w:rsidRPr="00E06DF9" w:rsidRDefault="00A20031" w:rsidP="00A20031">
      <w:pPr>
        <w:rPr>
          <w:sz w:val="20"/>
          <w:szCs w:val="20"/>
        </w:rPr>
      </w:pPr>
      <w:r w:rsidRPr="00E06DF9">
        <w:rPr>
          <w:b/>
          <w:sz w:val="20"/>
          <w:szCs w:val="20"/>
        </w:rPr>
        <w:t>Schalenfrüchte:</w:t>
      </w:r>
      <w:r w:rsidR="00362562" w:rsidRPr="00E06DF9">
        <w:rPr>
          <w:b/>
          <w:sz w:val="20"/>
          <w:szCs w:val="20"/>
        </w:rPr>
        <w:tab/>
      </w:r>
      <w:r w:rsidR="00362562" w:rsidRPr="00E06DF9">
        <w:rPr>
          <w:b/>
          <w:sz w:val="20"/>
          <w:szCs w:val="20"/>
        </w:rPr>
        <w:tab/>
      </w:r>
      <w:r w:rsidR="00362562" w:rsidRPr="00E06DF9">
        <w:rPr>
          <w:b/>
          <w:sz w:val="20"/>
          <w:szCs w:val="20"/>
        </w:rPr>
        <w:tab/>
      </w:r>
      <w:r w:rsidR="00362562" w:rsidRPr="00E06DF9">
        <w:rPr>
          <w:b/>
          <w:sz w:val="20"/>
          <w:szCs w:val="20"/>
        </w:rPr>
        <w:tab/>
      </w:r>
      <w:r w:rsidR="00362562" w:rsidRPr="00E06DF9">
        <w:rPr>
          <w:b/>
          <w:sz w:val="20"/>
          <w:szCs w:val="20"/>
        </w:rPr>
        <w:tab/>
      </w:r>
      <w:r w:rsidR="00324320">
        <w:rPr>
          <w:b/>
          <w:sz w:val="20"/>
          <w:szCs w:val="20"/>
        </w:rPr>
        <w:tab/>
      </w:r>
      <w:r w:rsidR="00362562" w:rsidRPr="00E06DF9">
        <w:rPr>
          <w:sz w:val="20"/>
          <w:szCs w:val="20"/>
        </w:rPr>
        <w:t>23 Schwefel</w:t>
      </w:r>
    </w:p>
    <w:p w:rsidR="00A20031" w:rsidRPr="00E06DF9" w:rsidRDefault="00A20031" w:rsidP="00A20031">
      <w:pPr>
        <w:rPr>
          <w:sz w:val="20"/>
          <w:szCs w:val="20"/>
        </w:rPr>
      </w:pPr>
      <w:r w:rsidRPr="00E06DF9">
        <w:rPr>
          <w:sz w:val="20"/>
          <w:szCs w:val="20"/>
        </w:rPr>
        <w:t>5a Mandel</w:t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  <w:t>24 Chinin</w:t>
      </w:r>
    </w:p>
    <w:p w:rsidR="00A20031" w:rsidRPr="00E06DF9" w:rsidRDefault="00A20031" w:rsidP="00A20031">
      <w:pPr>
        <w:rPr>
          <w:sz w:val="20"/>
          <w:szCs w:val="20"/>
        </w:rPr>
      </w:pPr>
      <w:r w:rsidRPr="00E06DF9">
        <w:rPr>
          <w:sz w:val="20"/>
          <w:szCs w:val="20"/>
        </w:rPr>
        <w:t>5b Haselnuss</w:t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  <w:t>25 Koffein</w:t>
      </w:r>
    </w:p>
    <w:p w:rsidR="00A20031" w:rsidRPr="00E06DF9" w:rsidRDefault="00A20031" w:rsidP="00A20031">
      <w:pPr>
        <w:rPr>
          <w:sz w:val="20"/>
          <w:szCs w:val="20"/>
        </w:rPr>
      </w:pPr>
      <w:r w:rsidRPr="00E06DF9">
        <w:rPr>
          <w:sz w:val="20"/>
          <w:szCs w:val="20"/>
        </w:rPr>
        <w:t>5c Walnuss</w:t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  <w:t>26 Geschmacksverstärker</w:t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</w:p>
    <w:p w:rsidR="00A20031" w:rsidRPr="00E06DF9" w:rsidRDefault="00A20031" w:rsidP="00A20031">
      <w:pPr>
        <w:rPr>
          <w:sz w:val="20"/>
          <w:szCs w:val="20"/>
        </w:rPr>
      </w:pPr>
      <w:r w:rsidRPr="00E06DF9">
        <w:rPr>
          <w:sz w:val="20"/>
          <w:szCs w:val="20"/>
        </w:rPr>
        <w:t xml:space="preserve">5d </w:t>
      </w:r>
      <w:proofErr w:type="spellStart"/>
      <w:r w:rsidRPr="00E06DF9">
        <w:rPr>
          <w:sz w:val="20"/>
          <w:szCs w:val="20"/>
        </w:rPr>
        <w:t>Cashew</w:t>
      </w:r>
      <w:proofErr w:type="spellEnd"/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  <w:t>27 geschwärzt</w:t>
      </w:r>
    </w:p>
    <w:p w:rsidR="00A20031" w:rsidRPr="00E06DF9" w:rsidRDefault="00A20031" w:rsidP="00A20031">
      <w:pPr>
        <w:rPr>
          <w:sz w:val="20"/>
          <w:szCs w:val="20"/>
        </w:rPr>
      </w:pPr>
      <w:r w:rsidRPr="00E06DF9">
        <w:rPr>
          <w:sz w:val="20"/>
          <w:szCs w:val="20"/>
        </w:rPr>
        <w:t xml:space="preserve">5e </w:t>
      </w:r>
      <w:proofErr w:type="spellStart"/>
      <w:r w:rsidRPr="00E06DF9">
        <w:rPr>
          <w:sz w:val="20"/>
          <w:szCs w:val="20"/>
        </w:rPr>
        <w:t>Pecanus</w:t>
      </w:r>
      <w:proofErr w:type="spellEnd"/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  <w:t>28 gewachst</w:t>
      </w:r>
    </w:p>
    <w:p w:rsidR="00A20031" w:rsidRPr="00E06DF9" w:rsidRDefault="00A20031" w:rsidP="00A20031">
      <w:pPr>
        <w:rPr>
          <w:sz w:val="20"/>
          <w:szCs w:val="20"/>
        </w:rPr>
      </w:pPr>
      <w:r w:rsidRPr="00E06DF9">
        <w:rPr>
          <w:sz w:val="20"/>
          <w:szCs w:val="20"/>
        </w:rPr>
        <w:t>5f Paranuss</w:t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  <w:t>29 genetisch verändert</w:t>
      </w:r>
    </w:p>
    <w:p w:rsidR="00A20031" w:rsidRPr="00E06DF9" w:rsidRDefault="00A20031" w:rsidP="00A20031">
      <w:pPr>
        <w:rPr>
          <w:sz w:val="20"/>
          <w:szCs w:val="20"/>
        </w:rPr>
      </w:pPr>
      <w:r w:rsidRPr="00E06DF9">
        <w:rPr>
          <w:sz w:val="20"/>
          <w:szCs w:val="20"/>
        </w:rPr>
        <w:t>5g Pistazie</w:t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</w:r>
      <w:r w:rsidR="00362562" w:rsidRPr="00E06DF9">
        <w:rPr>
          <w:sz w:val="20"/>
          <w:szCs w:val="20"/>
        </w:rPr>
        <w:tab/>
        <w:t>30 Nitropökelsalz</w:t>
      </w:r>
    </w:p>
    <w:p w:rsidR="00A20031" w:rsidRPr="00E06DF9" w:rsidRDefault="00A20031" w:rsidP="00A20031">
      <w:pPr>
        <w:rPr>
          <w:sz w:val="20"/>
          <w:szCs w:val="20"/>
        </w:rPr>
      </w:pPr>
      <w:r w:rsidRPr="00E06DF9">
        <w:rPr>
          <w:sz w:val="20"/>
          <w:szCs w:val="20"/>
        </w:rPr>
        <w:t>6 Soja</w:t>
      </w:r>
    </w:p>
    <w:p w:rsidR="00A20031" w:rsidRPr="00E06DF9" w:rsidRDefault="00A20031" w:rsidP="00A20031">
      <w:pPr>
        <w:rPr>
          <w:sz w:val="20"/>
          <w:szCs w:val="20"/>
        </w:rPr>
      </w:pPr>
      <w:r w:rsidRPr="00E06DF9">
        <w:rPr>
          <w:sz w:val="20"/>
          <w:szCs w:val="20"/>
        </w:rPr>
        <w:t xml:space="preserve">7 Milch </w:t>
      </w:r>
    </w:p>
    <w:p w:rsidR="00A20031" w:rsidRPr="00E06DF9" w:rsidRDefault="00A20031" w:rsidP="00A20031">
      <w:pPr>
        <w:rPr>
          <w:sz w:val="20"/>
          <w:szCs w:val="20"/>
        </w:rPr>
      </w:pPr>
      <w:r w:rsidRPr="00E06DF9">
        <w:rPr>
          <w:sz w:val="20"/>
          <w:szCs w:val="20"/>
        </w:rPr>
        <w:t>8 Sellerie</w:t>
      </w:r>
    </w:p>
    <w:p w:rsidR="00A20031" w:rsidRPr="00E06DF9" w:rsidRDefault="00A20031" w:rsidP="00A20031">
      <w:pPr>
        <w:rPr>
          <w:sz w:val="20"/>
          <w:szCs w:val="20"/>
        </w:rPr>
      </w:pPr>
      <w:r w:rsidRPr="00E06DF9">
        <w:rPr>
          <w:sz w:val="20"/>
          <w:szCs w:val="20"/>
        </w:rPr>
        <w:t>9 Senf</w:t>
      </w:r>
    </w:p>
    <w:p w:rsidR="00A20031" w:rsidRPr="00E06DF9" w:rsidRDefault="00A20031" w:rsidP="00A20031">
      <w:pPr>
        <w:rPr>
          <w:sz w:val="20"/>
          <w:szCs w:val="20"/>
        </w:rPr>
      </w:pPr>
      <w:r w:rsidRPr="00E06DF9">
        <w:rPr>
          <w:sz w:val="20"/>
          <w:szCs w:val="20"/>
        </w:rPr>
        <w:t>10 Sesam</w:t>
      </w:r>
    </w:p>
    <w:p w:rsidR="00A20031" w:rsidRPr="00E06DF9" w:rsidRDefault="00A20031" w:rsidP="00A20031">
      <w:pPr>
        <w:rPr>
          <w:sz w:val="20"/>
          <w:szCs w:val="20"/>
        </w:rPr>
      </w:pPr>
      <w:r w:rsidRPr="00E06DF9">
        <w:rPr>
          <w:sz w:val="20"/>
          <w:szCs w:val="20"/>
        </w:rPr>
        <w:t>11 Schwefeldioxid, Sulfite</w:t>
      </w:r>
    </w:p>
    <w:p w:rsidR="00A20031" w:rsidRPr="00E06DF9" w:rsidRDefault="00A20031" w:rsidP="00A20031">
      <w:pPr>
        <w:rPr>
          <w:sz w:val="20"/>
          <w:szCs w:val="20"/>
        </w:rPr>
      </w:pPr>
      <w:r w:rsidRPr="00E06DF9">
        <w:rPr>
          <w:sz w:val="20"/>
          <w:szCs w:val="20"/>
        </w:rPr>
        <w:t>12 Lupine</w:t>
      </w:r>
    </w:p>
    <w:p w:rsidR="00A20031" w:rsidRPr="00E06DF9" w:rsidRDefault="00A20031" w:rsidP="00A20031">
      <w:pPr>
        <w:rPr>
          <w:sz w:val="20"/>
          <w:szCs w:val="20"/>
        </w:rPr>
      </w:pPr>
      <w:r w:rsidRPr="00E06DF9">
        <w:rPr>
          <w:sz w:val="20"/>
          <w:szCs w:val="20"/>
        </w:rPr>
        <w:t>13 Weichtiere</w:t>
      </w:r>
    </w:p>
    <w:p w:rsidR="00A20031" w:rsidRPr="005252D9" w:rsidRDefault="00A20031" w:rsidP="00A20031">
      <w:pPr>
        <w:rPr>
          <w:sz w:val="20"/>
          <w:szCs w:val="20"/>
        </w:rPr>
      </w:pPr>
      <w:r w:rsidRPr="00E06DF9">
        <w:rPr>
          <w:sz w:val="20"/>
          <w:szCs w:val="20"/>
        </w:rPr>
        <w:t>14 Erdnüsse</w:t>
      </w:r>
    </w:p>
    <w:sectPr w:rsidR="00A20031" w:rsidRPr="005252D9" w:rsidSect="00765088">
      <w:headerReference w:type="default" r:id="rId6"/>
      <w:pgSz w:w="11900" w:h="16840"/>
      <w:pgMar w:top="2509" w:right="1417" w:bottom="211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B6E" w:rsidRDefault="00F34B6E" w:rsidP="00765088">
      <w:r>
        <w:separator/>
      </w:r>
    </w:p>
  </w:endnote>
  <w:endnote w:type="continuationSeparator" w:id="0">
    <w:p w:rsidR="00F34B6E" w:rsidRDefault="00F34B6E" w:rsidP="0076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B6E" w:rsidRDefault="00F34B6E" w:rsidP="00765088">
      <w:r>
        <w:separator/>
      </w:r>
    </w:p>
  </w:footnote>
  <w:footnote w:type="continuationSeparator" w:id="0">
    <w:p w:rsidR="00F34B6E" w:rsidRDefault="00F34B6E" w:rsidP="00765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88" w:rsidRDefault="0036256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149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31"/>
    <w:rsid w:val="00007A08"/>
    <w:rsid w:val="000205B2"/>
    <w:rsid w:val="00021BB8"/>
    <w:rsid w:val="00022DDC"/>
    <w:rsid w:val="0003796C"/>
    <w:rsid w:val="000408B8"/>
    <w:rsid w:val="000424B8"/>
    <w:rsid w:val="00042833"/>
    <w:rsid w:val="0005662F"/>
    <w:rsid w:val="0007060F"/>
    <w:rsid w:val="00070D52"/>
    <w:rsid w:val="00072598"/>
    <w:rsid w:val="00077F7C"/>
    <w:rsid w:val="0009644F"/>
    <w:rsid w:val="000B04C7"/>
    <w:rsid w:val="000B50E9"/>
    <w:rsid w:val="000D2640"/>
    <w:rsid w:val="000F45BD"/>
    <w:rsid w:val="000F6A84"/>
    <w:rsid w:val="00101C4B"/>
    <w:rsid w:val="00163176"/>
    <w:rsid w:val="001712DE"/>
    <w:rsid w:val="00176B3E"/>
    <w:rsid w:val="001C1401"/>
    <w:rsid w:val="001E4A67"/>
    <w:rsid w:val="00212094"/>
    <w:rsid w:val="00230B14"/>
    <w:rsid w:val="00231C1D"/>
    <w:rsid w:val="0024164B"/>
    <w:rsid w:val="00243A28"/>
    <w:rsid w:val="0024434D"/>
    <w:rsid w:val="00244D41"/>
    <w:rsid w:val="00251F3A"/>
    <w:rsid w:val="0025652B"/>
    <w:rsid w:val="00257F77"/>
    <w:rsid w:val="00263DAE"/>
    <w:rsid w:val="00280DB6"/>
    <w:rsid w:val="00280F39"/>
    <w:rsid w:val="002B6D89"/>
    <w:rsid w:val="002C437F"/>
    <w:rsid w:val="002D30A2"/>
    <w:rsid w:val="00301E5B"/>
    <w:rsid w:val="00303173"/>
    <w:rsid w:val="003116F8"/>
    <w:rsid w:val="00324320"/>
    <w:rsid w:val="003276EE"/>
    <w:rsid w:val="00334E93"/>
    <w:rsid w:val="003609D6"/>
    <w:rsid w:val="00362562"/>
    <w:rsid w:val="00364D1F"/>
    <w:rsid w:val="003A63F8"/>
    <w:rsid w:val="003B23C7"/>
    <w:rsid w:val="003B382D"/>
    <w:rsid w:val="003D20D2"/>
    <w:rsid w:val="003D3C48"/>
    <w:rsid w:val="0043075D"/>
    <w:rsid w:val="00440B6B"/>
    <w:rsid w:val="00456D36"/>
    <w:rsid w:val="00464BB8"/>
    <w:rsid w:val="004663B8"/>
    <w:rsid w:val="00485B9E"/>
    <w:rsid w:val="004A40A2"/>
    <w:rsid w:val="004B36B4"/>
    <w:rsid w:val="004C1286"/>
    <w:rsid w:val="004C66C3"/>
    <w:rsid w:val="004D0B08"/>
    <w:rsid w:val="004D1ECE"/>
    <w:rsid w:val="004D4317"/>
    <w:rsid w:val="004E772C"/>
    <w:rsid w:val="004E7B53"/>
    <w:rsid w:val="004F1DE4"/>
    <w:rsid w:val="004F25D3"/>
    <w:rsid w:val="005252D9"/>
    <w:rsid w:val="00525458"/>
    <w:rsid w:val="00525EE5"/>
    <w:rsid w:val="005355FD"/>
    <w:rsid w:val="00537988"/>
    <w:rsid w:val="00540CEE"/>
    <w:rsid w:val="00544FF9"/>
    <w:rsid w:val="00582D94"/>
    <w:rsid w:val="00594A16"/>
    <w:rsid w:val="005B0606"/>
    <w:rsid w:val="005B4555"/>
    <w:rsid w:val="005E014C"/>
    <w:rsid w:val="005E0919"/>
    <w:rsid w:val="005E1C0C"/>
    <w:rsid w:val="005E3416"/>
    <w:rsid w:val="005E51EF"/>
    <w:rsid w:val="005F31CB"/>
    <w:rsid w:val="006140A0"/>
    <w:rsid w:val="0064755F"/>
    <w:rsid w:val="006478DD"/>
    <w:rsid w:val="00647EF1"/>
    <w:rsid w:val="00656466"/>
    <w:rsid w:val="0067725B"/>
    <w:rsid w:val="006832AA"/>
    <w:rsid w:val="006A1172"/>
    <w:rsid w:val="006B0B13"/>
    <w:rsid w:val="006D19C0"/>
    <w:rsid w:val="00707BE8"/>
    <w:rsid w:val="00712FC7"/>
    <w:rsid w:val="00731246"/>
    <w:rsid w:val="007517B7"/>
    <w:rsid w:val="00753DD3"/>
    <w:rsid w:val="00765088"/>
    <w:rsid w:val="00787C0C"/>
    <w:rsid w:val="007A23E5"/>
    <w:rsid w:val="007B776C"/>
    <w:rsid w:val="007C483C"/>
    <w:rsid w:val="007D76BC"/>
    <w:rsid w:val="007E23BB"/>
    <w:rsid w:val="007F4093"/>
    <w:rsid w:val="007F6A49"/>
    <w:rsid w:val="00801E0C"/>
    <w:rsid w:val="0081471E"/>
    <w:rsid w:val="00823D8B"/>
    <w:rsid w:val="008313B9"/>
    <w:rsid w:val="00835805"/>
    <w:rsid w:val="00870920"/>
    <w:rsid w:val="00872F5F"/>
    <w:rsid w:val="00875D2C"/>
    <w:rsid w:val="00893013"/>
    <w:rsid w:val="008A473A"/>
    <w:rsid w:val="008C2972"/>
    <w:rsid w:val="008C7659"/>
    <w:rsid w:val="008D1755"/>
    <w:rsid w:val="008E6A6E"/>
    <w:rsid w:val="008F1066"/>
    <w:rsid w:val="008F67FD"/>
    <w:rsid w:val="00904FBA"/>
    <w:rsid w:val="009136DC"/>
    <w:rsid w:val="00946EC9"/>
    <w:rsid w:val="00947EF7"/>
    <w:rsid w:val="009533A1"/>
    <w:rsid w:val="00972EAD"/>
    <w:rsid w:val="0097469A"/>
    <w:rsid w:val="00975597"/>
    <w:rsid w:val="00977E9B"/>
    <w:rsid w:val="00985290"/>
    <w:rsid w:val="009852A5"/>
    <w:rsid w:val="00992655"/>
    <w:rsid w:val="009D66C1"/>
    <w:rsid w:val="009F0A1B"/>
    <w:rsid w:val="00A20031"/>
    <w:rsid w:val="00A25FE0"/>
    <w:rsid w:val="00A76538"/>
    <w:rsid w:val="00A84D89"/>
    <w:rsid w:val="00A93EC7"/>
    <w:rsid w:val="00AB5CE4"/>
    <w:rsid w:val="00AD76E6"/>
    <w:rsid w:val="00AF2461"/>
    <w:rsid w:val="00B02B9B"/>
    <w:rsid w:val="00B0606D"/>
    <w:rsid w:val="00B1585A"/>
    <w:rsid w:val="00B15BF1"/>
    <w:rsid w:val="00B2257C"/>
    <w:rsid w:val="00B34527"/>
    <w:rsid w:val="00B36843"/>
    <w:rsid w:val="00B47DF1"/>
    <w:rsid w:val="00B806C1"/>
    <w:rsid w:val="00B941CE"/>
    <w:rsid w:val="00BC719D"/>
    <w:rsid w:val="00BD46D3"/>
    <w:rsid w:val="00C0015F"/>
    <w:rsid w:val="00C16E71"/>
    <w:rsid w:val="00C42F17"/>
    <w:rsid w:val="00C43143"/>
    <w:rsid w:val="00C45966"/>
    <w:rsid w:val="00C64738"/>
    <w:rsid w:val="00C71A4A"/>
    <w:rsid w:val="00C765F0"/>
    <w:rsid w:val="00CC7CA9"/>
    <w:rsid w:val="00CD7D2A"/>
    <w:rsid w:val="00CE0656"/>
    <w:rsid w:val="00CE160A"/>
    <w:rsid w:val="00CE3813"/>
    <w:rsid w:val="00CE4995"/>
    <w:rsid w:val="00CE5ABB"/>
    <w:rsid w:val="00CF565F"/>
    <w:rsid w:val="00D032C1"/>
    <w:rsid w:val="00D305A2"/>
    <w:rsid w:val="00D35A17"/>
    <w:rsid w:val="00D52326"/>
    <w:rsid w:val="00D7129D"/>
    <w:rsid w:val="00D94BCD"/>
    <w:rsid w:val="00DB1264"/>
    <w:rsid w:val="00DB3977"/>
    <w:rsid w:val="00DC284F"/>
    <w:rsid w:val="00DC50CF"/>
    <w:rsid w:val="00DD2CD1"/>
    <w:rsid w:val="00DE590A"/>
    <w:rsid w:val="00E06DF9"/>
    <w:rsid w:val="00E121BC"/>
    <w:rsid w:val="00E366BE"/>
    <w:rsid w:val="00E45DB9"/>
    <w:rsid w:val="00E545C0"/>
    <w:rsid w:val="00E80F19"/>
    <w:rsid w:val="00E80FC4"/>
    <w:rsid w:val="00EC5757"/>
    <w:rsid w:val="00ED4816"/>
    <w:rsid w:val="00EE41D0"/>
    <w:rsid w:val="00EE5C55"/>
    <w:rsid w:val="00EE6369"/>
    <w:rsid w:val="00EF58BE"/>
    <w:rsid w:val="00F027A4"/>
    <w:rsid w:val="00F26A72"/>
    <w:rsid w:val="00F34B6E"/>
    <w:rsid w:val="00F577A0"/>
    <w:rsid w:val="00F853E0"/>
    <w:rsid w:val="00FA3F4A"/>
    <w:rsid w:val="00FA4EF1"/>
    <w:rsid w:val="00FB296B"/>
    <w:rsid w:val="00FB4822"/>
    <w:rsid w:val="00FB4A79"/>
    <w:rsid w:val="00FD122B"/>
    <w:rsid w:val="00FD618B"/>
    <w:rsid w:val="00FF7374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1B429"/>
  <w15:chartTrackingRefBased/>
  <w15:docId w15:val="{33F2F7AE-5830-44BC-BB0A-7A8EDE67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003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50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5088"/>
  </w:style>
  <w:style w:type="paragraph" w:styleId="Fuzeile">
    <w:name w:val="footer"/>
    <w:basedOn w:val="Standard"/>
    <w:link w:val="FuzeileZchn"/>
    <w:uiPriority w:val="99"/>
    <w:unhideWhenUsed/>
    <w:rsid w:val="007650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50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088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65088"/>
    <w:rPr>
      <w:rFonts w:ascii="Times New Roman" w:hAnsi="Times New Roman" w:cs="Times New Roman"/>
      <w:sz w:val="18"/>
      <w:szCs w:val="18"/>
    </w:rPr>
  </w:style>
  <w:style w:type="character" w:styleId="Fett">
    <w:name w:val="Strong"/>
    <w:uiPriority w:val="22"/>
    <w:qFormat/>
    <w:rsid w:val="00A20031"/>
    <w:rPr>
      <w:b/>
      <w:bCs/>
    </w:rPr>
  </w:style>
  <w:style w:type="table" w:styleId="TabellemithellemGitternetz">
    <w:name w:val="Grid Table Light"/>
    <w:basedOn w:val="NormaleTabelle"/>
    <w:uiPriority w:val="40"/>
    <w:rsid w:val="00A20031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Listenabsatz">
    <w:name w:val="List Paragraph"/>
    <w:basedOn w:val="Standard"/>
    <w:uiPriority w:val="34"/>
    <w:qFormat/>
    <w:rsid w:val="00A20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\Documents\K&#252;che\Speisepl&#228;ne%202018-2019\Logo_HG_Speisepla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Logo_HG_Speiseplan</Template>
  <TotalTime>0</TotalTime>
  <Pages>2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Häusser</dc:creator>
  <cp:keywords/>
  <dc:description/>
  <cp:lastModifiedBy>Christian Häusser</cp:lastModifiedBy>
  <cp:revision>3</cp:revision>
  <cp:lastPrinted>2020-02-05T07:28:00Z</cp:lastPrinted>
  <dcterms:created xsi:type="dcterms:W3CDTF">2020-02-14T07:46:00Z</dcterms:created>
  <dcterms:modified xsi:type="dcterms:W3CDTF">2020-02-14T08:13:00Z</dcterms:modified>
</cp:coreProperties>
</file>