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A" w:rsidRDefault="00FA3F4A" w:rsidP="00F853E0">
      <w:pPr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</w:pPr>
    </w:p>
    <w:p w:rsidR="00A20031" w:rsidRPr="005E4287" w:rsidRDefault="00A20031" w:rsidP="00A20031">
      <w:pPr>
        <w:jc w:val="center"/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</w:pPr>
      <w:r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 xml:space="preserve">Speiseplan </w:t>
      </w:r>
      <w:r w:rsid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16</w:t>
      </w:r>
      <w:r w:rsidR="00BC2723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.</w:t>
      </w:r>
      <w:r w:rsidR="00A86C53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03</w:t>
      </w:r>
      <w:r w:rsidR="00731246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 xml:space="preserve">. - </w:t>
      </w:r>
      <w:r w:rsid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20</w:t>
      </w:r>
      <w:r w:rsidR="00A86C53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.03</w:t>
      </w:r>
      <w:r w:rsidR="00731246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.</w:t>
      </w:r>
      <w:r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20</w:t>
      </w:r>
      <w:r w:rsidR="00B36843" w:rsidRPr="005E4287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20</w:t>
      </w:r>
    </w:p>
    <w:p w:rsidR="00A20031" w:rsidRPr="005E4287" w:rsidRDefault="00A20031" w:rsidP="00A20031">
      <w:pPr>
        <w:jc w:val="center"/>
        <w:rPr>
          <w:rStyle w:val="Fett"/>
          <w:rFonts w:ascii="Verdana" w:eastAsia="Times New Roman" w:hAnsi="Verdana"/>
          <w:sz w:val="24"/>
          <w:szCs w:val="24"/>
        </w:rPr>
      </w:pPr>
      <w:r w:rsidRPr="005E4287">
        <w:rPr>
          <w:rStyle w:val="Fett"/>
          <w:rFonts w:ascii="Verdana" w:eastAsia="Times New Roman" w:hAnsi="Verdana"/>
          <w:sz w:val="24"/>
          <w:szCs w:val="24"/>
        </w:rPr>
        <w:t>Domschule Sankt Martin</w:t>
      </w:r>
    </w:p>
    <w:p w:rsidR="00A20031" w:rsidRPr="005E4287" w:rsidRDefault="00A20031" w:rsidP="00A20031">
      <w:pPr>
        <w:jc w:val="center"/>
        <w:rPr>
          <w:rStyle w:val="Fett"/>
          <w:rFonts w:ascii="Verdana" w:eastAsia="Times New Roman" w:hAnsi="Verdana"/>
          <w:sz w:val="24"/>
          <w:szCs w:val="24"/>
        </w:rPr>
      </w:pPr>
      <w:proofErr w:type="spellStart"/>
      <w:r w:rsidRPr="005E4287">
        <w:rPr>
          <w:rStyle w:val="Fett"/>
          <w:rFonts w:ascii="Verdana" w:eastAsia="Times New Roman" w:hAnsi="Verdana"/>
          <w:sz w:val="24"/>
          <w:szCs w:val="24"/>
        </w:rPr>
        <w:t>Evang</w:t>
      </w:r>
      <w:proofErr w:type="spellEnd"/>
      <w:r w:rsidRPr="005E4287">
        <w:rPr>
          <w:rStyle w:val="Fett"/>
          <w:rFonts w:ascii="Verdana" w:eastAsia="Times New Roman" w:hAnsi="Verdana"/>
          <w:sz w:val="24"/>
          <w:szCs w:val="24"/>
        </w:rPr>
        <w:t>. Kindergarten „Arche Noah“</w:t>
      </w:r>
    </w:p>
    <w:p w:rsidR="00BD46D3" w:rsidRPr="00037421" w:rsidRDefault="00A20031" w:rsidP="00037421">
      <w:pPr>
        <w:jc w:val="center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5E4287">
        <w:rPr>
          <w:rStyle w:val="Fett"/>
          <w:rFonts w:ascii="Verdana" w:eastAsia="Times New Roman" w:hAnsi="Verdana"/>
          <w:sz w:val="24"/>
          <w:szCs w:val="24"/>
        </w:rPr>
        <w:t>Evang</w:t>
      </w:r>
      <w:proofErr w:type="spellEnd"/>
      <w:r w:rsidRPr="005E4287">
        <w:rPr>
          <w:rStyle w:val="Fett"/>
          <w:rFonts w:ascii="Verdana" w:eastAsia="Times New Roman" w:hAnsi="Verdana"/>
          <w:sz w:val="24"/>
          <w:szCs w:val="24"/>
        </w:rPr>
        <w:t>. Grundschule Zeitz</w:t>
      </w:r>
    </w:p>
    <w:p w:rsidR="00037421" w:rsidRPr="001F4D59" w:rsidRDefault="00037421" w:rsidP="00C0015F">
      <w:pPr>
        <w:rPr>
          <w:rFonts w:ascii="Verdana" w:eastAsia="Times New Roman" w:hAnsi="Verdana"/>
          <w:b/>
          <w:bCs/>
          <w:sz w:val="20"/>
          <w:szCs w:val="20"/>
        </w:rPr>
      </w:pPr>
    </w:p>
    <w:p w:rsidR="00022DDC" w:rsidRPr="001F4D59" w:rsidRDefault="005252D9" w:rsidP="00A20031">
      <w:pPr>
        <w:jc w:val="center"/>
        <w:rPr>
          <w:b/>
          <w:sz w:val="18"/>
          <w:szCs w:val="18"/>
        </w:rPr>
      </w:pPr>
      <w:r w:rsidRPr="001F4D59">
        <w:rPr>
          <w:b/>
          <w:sz w:val="18"/>
          <w:szCs w:val="18"/>
        </w:rPr>
        <w:t xml:space="preserve">Mo. </w:t>
      </w:r>
      <w:r w:rsidR="005E4287" w:rsidRPr="001F4D59">
        <w:rPr>
          <w:b/>
          <w:sz w:val="18"/>
          <w:szCs w:val="18"/>
        </w:rPr>
        <w:t>16</w:t>
      </w:r>
      <w:r w:rsidR="00727C5B" w:rsidRPr="001F4D59">
        <w:rPr>
          <w:b/>
          <w:sz w:val="18"/>
          <w:szCs w:val="18"/>
        </w:rPr>
        <w:t>.03</w:t>
      </w:r>
    </w:p>
    <w:p w:rsidR="007517B7" w:rsidRPr="001F4D59" w:rsidRDefault="005E4287" w:rsidP="00A20031">
      <w:pPr>
        <w:jc w:val="center"/>
        <w:rPr>
          <w:sz w:val="18"/>
          <w:szCs w:val="18"/>
          <w:vertAlign w:val="superscript"/>
        </w:rPr>
      </w:pPr>
      <w:r w:rsidRPr="001F4D59">
        <w:rPr>
          <w:sz w:val="18"/>
          <w:szCs w:val="18"/>
        </w:rPr>
        <w:t>Nudeln</w:t>
      </w:r>
      <w:r w:rsidR="00F20473" w:rsidRPr="001F4D59">
        <w:rPr>
          <w:sz w:val="18"/>
          <w:szCs w:val="18"/>
          <w:vertAlign w:val="superscript"/>
        </w:rPr>
        <w:t>1a</w:t>
      </w:r>
      <w:r w:rsidR="00F20473" w:rsidRPr="001F4D59">
        <w:rPr>
          <w:sz w:val="18"/>
          <w:szCs w:val="18"/>
        </w:rPr>
        <w:t xml:space="preserve"> mit </w:t>
      </w:r>
      <w:r w:rsidRPr="001F4D59">
        <w:rPr>
          <w:sz w:val="18"/>
          <w:szCs w:val="18"/>
        </w:rPr>
        <w:t>Champignonrahmsoße</w:t>
      </w:r>
      <w:r w:rsidR="001F4D59" w:rsidRPr="001F4D59">
        <w:rPr>
          <w:sz w:val="18"/>
          <w:szCs w:val="18"/>
          <w:vertAlign w:val="superscript"/>
        </w:rPr>
        <w:t>7,1a,8</w:t>
      </w:r>
    </w:p>
    <w:p w:rsidR="001F4D59" w:rsidRPr="001F4D59" w:rsidRDefault="001F4D59" w:rsidP="00A20031">
      <w:pPr>
        <w:jc w:val="center"/>
        <w:rPr>
          <w:sz w:val="18"/>
          <w:szCs w:val="18"/>
        </w:rPr>
      </w:pPr>
      <w:r w:rsidRPr="001F4D59">
        <w:rPr>
          <w:sz w:val="18"/>
          <w:szCs w:val="18"/>
        </w:rPr>
        <w:t xml:space="preserve">(Vegane Alternative: </w:t>
      </w:r>
      <w:r w:rsidR="00EC0E56">
        <w:rPr>
          <w:sz w:val="18"/>
          <w:szCs w:val="18"/>
        </w:rPr>
        <w:t xml:space="preserve">mit </w:t>
      </w:r>
      <w:r w:rsidRPr="001F4D59">
        <w:rPr>
          <w:sz w:val="18"/>
          <w:szCs w:val="18"/>
        </w:rPr>
        <w:t>Sojamilch</w:t>
      </w:r>
      <w:r w:rsidRPr="001F4D59">
        <w:rPr>
          <w:sz w:val="18"/>
          <w:szCs w:val="18"/>
          <w:vertAlign w:val="superscript"/>
        </w:rPr>
        <w:t>1a,6</w:t>
      </w:r>
      <w:r w:rsidRPr="001F4D59">
        <w:rPr>
          <w:sz w:val="18"/>
          <w:szCs w:val="18"/>
        </w:rPr>
        <w:t>)</w:t>
      </w:r>
    </w:p>
    <w:p w:rsidR="008C7659" w:rsidRPr="001F4D59" w:rsidRDefault="005E4287" w:rsidP="00037421">
      <w:pPr>
        <w:jc w:val="center"/>
        <w:rPr>
          <w:sz w:val="18"/>
          <w:szCs w:val="18"/>
        </w:rPr>
      </w:pPr>
      <w:r w:rsidRPr="001F4D59">
        <w:rPr>
          <w:sz w:val="18"/>
          <w:szCs w:val="18"/>
        </w:rPr>
        <w:t>Gurkensalat</w:t>
      </w:r>
    </w:p>
    <w:p w:rsidR="00037421" w:rsidRPr="001F4D59" w:rsidRDefault="00037421" w:rsidP="00A20031">
      <w:pPr>
        <w:jc w:val="center"/>
        <w:rPr>
          <w:sz w:val="18"/>
          <w:szCs w:val="18"/>
        </w:rPr>
      </w:pPr>
    </w:p>
    <w:p w:rsidR="00A20031" w:rsidRPr="001F4D59" w:rsidRDefault="00A20031" w:rsidP="00C71A4A">
      <w:pPr>
        <w:jc w:val="center"/>
        <w:rPr>
          <w:b/>
          <w:sz w:val="18"/>
          <w:szCs w:val="18"/>
        </w:rPr>
      </w:pPr>
      <w:r w:rsidRPr="001F4D59">
        <w:rPr>
          <w:b/>
          <w:sz w:val="18"/>
          <w:szCs w:val="18"/>
        </w:rPr>
        <w:t>Di.</w:t>
      </w:r>
      <w:r w:rsidR="005252D9" w:rsidRPr="001F4D59">
        <w:rPr>
          <w:b/>
          <w:sz w:val="18"/>
          <w:szCs w:val="18"/>
        </w:rPr>
        <w:t xml:space="preserve"> </w:t>
      </w:r>
      <w:r w:rsidR="005E4287" w:rsidRPr="001F4D59">
        <w:rPr>
          <w:b/>
          <w:sz w:val="18"/>
          <w:szCs w:val="18"/>
        </w:rPr>
        <w:t>17</w:t>
      </w:r>
      <w:r w:rsidR="00727C5B" w:rsidRPr="001F4D59">
        <w:rPr>
          <w:b/>
          <w:sz w:val="18"/>
          <w:szCs w:val="18"/>
        </w:rPr>
        <w:t>.03</w:t>
      </w:r>
    </w:p>
    <w:p w:rsidR="00F20473" w:rsidRPr="001F4D59" w:rsidRDefault="001F4D59" w:rsidP="0081471E">
      <w:pPr>
        <w:jc w:val="center"/>
        <w:rPr>
          <w:sz w:val="18"/>
          <w:szCs w:val="18"/>
          <w:vertAlign w:val="superscript"/>
        </w:rPr>
      </w:pPr>
      <w:r w:rsidRPr="001F4D59">
        <w:rPr>
          <w:sz w:val="18"/>
          <w:szCs w:val="18"/>
        </w:rPr>
        <w:t>Reis mit Mischgemüse</w:t>
      </w:r>
      <w:r w:rsidRPr="001F4D59">
        <w:rPr>
          <w:sz w:val="18"/>
          <w:szCs w:val="18"/>
          <w:vertAlign w:val="superscript"/>
        </w:rPr>
        <w:t>1a,8</w:t>
      </w:r>
    </w:p>
    <w:p w:rsidR="001F4D59" w:rsidRPr="001F4D59" w:rsidRDefault="001F4D59" w:rsidP="0081471E">
      <w:pPr>
        <w:jc w:val="center"/>
        <w:rPr>
          <w:sz w:val="18"/>
          <w:szCs w:val="18"/>
          <w:vertAlign w:val="superscript"/>
        </w:rPr>
      </w:pPr>
      <w:r w:rsidRPr="001F4D59">
        <w:rPr>
          <w:sz w:val="18"/>
          <w:szCs w:val="18"/>
        </w:rPr>
        <w:t>Fruchtquark</w:t>
      </w:r>
      <w:r w:rsidRPr="001F4D59">
        <w:rPr>
          <w:sz w:val="18"/>
          <w:szCs w:val="18"/>
          <w:vertAlign w:val="superscript"/>
        </w:rPr>
        <w:t>7</w:t>
      </w:r>
    </w:p>
    <w:p w:rsidR="001F4D59" w:rsidRDefault="001F4D59" w:rsidP="0081471E">
      <w:pPr>
        <w:jc w:val="center"/>
        <w:rPr>
          <w:sz w:val="18"/>
          <w:szCs w:val="18"/>
        </w:rPr>
      </w:pPr>
      <w:r>
        <w:rPr>
          <w:sz w:val="18"/>
          <w:szCs w:val="18"/>
        </w:rPr>
        <w:t>(Vegane Alternative: Sojajoghurt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)</w:t>
      </w:r>
    </w:p>
    <w:p w:rsidR="00EC0E56" w:rsidRPr="001F4D59" w:rsidRDefault="00EC0E56" w:rsidP="0081471E">
      <w:pPr>
        <w:jc w:val="center"/>
        <w:rPr>
          <w:sz w:val="18"/>
          <w:szCs w:val="18"/>
        </w:rPr>
      </w:pPr>
    </w:p>
    <w:p w:rsidR="00A20031" w:rsidRPr="001F4D59" w:rsidRDefault="00A20031" w:rsidP="00A20031">
      <w:pPr>
        <w:jc w:val="center"/>
        <w:rPr>
          <w:b/>
          <w:sz w:val="18"/>
          <w:szCs w:val="18"/>
        </w:rPr>
      </w:pPr>
      <w:r w:rsidRPr="001F4D59">
        <w:rPr>
          <w:b/>
          <w:sz w:val="18"/>
          <w:szCs w:val="18"/>
        </w:rPr>
        <w:t xml:space="preserve">Mi. </w:t>
      </w:r>
      <w:r w:rsidR="005E4287" w:rsidRPr="001F4D59">
        <w:rPr>
          <w:b/>
          <w:sz w:val="18"/>
          <w:szCs w:val="18"/>
        </w:rPr>
        <w:t>18</w:t>
      </w:r>
      <w:r w:rsidR="00727C5B" w:rsidRPr="001F4D59">
        <w:rPr>
          <w:b/>
          <w:sz w:val="18"/>
          <w:szCs w:val="18"/>
        </w:rPr>
        <w:t>.03</w:t>
      </w:r>
    </w:p>
    <w:p w:rsidR="00104D90" w:rsidRDefault="005E4287" w:rsidP="009136DC">
      <w:pPr>
        <w:jc w:val="center"/>
        <w:rPr>
          <w:sz w:val="18"/>
          <w:szCs w:val="18"/>
          <w:lang w:val="en-GB"/>
        </w:rPr>
      </w:pPr>
      <w:r w:rsidRPr="001F4D59">
        <w:rPr>
          <w:sz w:val="18"/>
          <w:szCs w:val="18"/>
          <w:lang w:val="en-GB"/>
        </w:rPr>
        <w:t>Rinderbraten</w:t>
      </w:r>
      <w:r w:rsidRPr="001F4D59">
        <w:rPr>
          <w:sz w:val="18"/>
          <w:szCs w:val="18"/>
          <w:vertAlign w:val="superscript"/>
          <w:lang w:val="en-GB"/>
        </w:rPr>
        <w:t>1a</w:t>
      </w:r>
      <w:proofErr w:type="gramStart"/>
      <w:r w:rsidRPr="001F4D59">
        <w:rPr>
          <w:sz w:val="18"/>
          <w:szCs w:val="18"/>
          <w:vertAlign w:val="superscript"/>
          <w:lang w:val="en-GB"/>
        </w:rPr>
        <w:t>,8</w:t>
      </w:r>
      <w:proofErr w:type="gramEnd"/>
      <w:r w:rsidRPr="001F4D59">
        <w:rPr>
          <w:sz w:val="18"/>
          <w:szCs w:val="18"/>
          <w:lang w:val="en-GB"/>
        </w:rPr>
        <w:t xml:space="preserve"> </w:t>
      </w:r>
      <w:proofErr w:type="spellStart"/>
      <w:r w:rsidRPr="001F4D59">
        <w:rPr>
          <w:sz w:val="18"/>
          <w:szCs w:val="18"/>
          <w:lang w:val="en-GB"/>
        </w:rPr>
        <w:t>mit</w:t>
      </w:r>
      <w:proofErr w:type="spellEnd"/>
      <w:r w:rsidRPr="001F4D59">
        <w:rPr>
          <w:sz w:val="18"/>
          <w:szCs w:val="18"/>
          <w:lang w:val="en-GB"/>
        </w:rPr>
        <w:t xml:space="preserve"> </w:t>
      </w:r>
      <w:proofErr w:type="spellStart"/>
      <w:r w:rsidRPr="001F4D59">
        <w:rPr>
          <w:sz w:val="18"/>
          <w:szCs w:val="18"/>
          <w:lang w:val="en-GB"/>
        </w:rPr>
        <w:t>Karotten-Kartoffelgemüse</w:t>
      </w:r>
      <w:proofErr w:type="spellEnd"/>
    </w:p>
    <w:p w:rsidR="00EC0E56" w:rsidRPr="00EC0E56" w:rsidRDefault="00EC0E56" w:rsidP="009136DC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Vegane</w:t>
      </w:r>
      <w:proofErr w:type="spellEnd"/>
      <w:r>
        <w:rPr>
          <w:sz w:val="18"/>
          <w:szCs w:val="18"/>
          <w:lang w:val="en-GB"/>
        </w:rPr>
        <w:t xml:space="preserve"> Alternative: Sellerieschnitzel</w:t>
      </w:r>
      <w:r>
        <w:rPr>
          <w:sz w:val="18"/>
          <w:szCs w:val="18"/>
          <w:vertAlign w:val="superscript"/>
          <w:lang w:val="en-GB"/>
        </w:rPr>
        <w:t>6</w:t>
      </w:r>
      <w:proofErr w:type="gramStart"/>
      <w:r>
        <w:rPr>
          <w:sz w:val="18"/>
          <w:szCs w:val="18"/>
          <w:vertAlign w:val="superscript"/>
          <w:lang w:val="en-GB"/>
        </w:rPr>
        <w:t>,1a,8</w:t>
      </w:r>
      <w:proofErr w:type="gramEnd"/>
      <w:r>
        <w:rPr>
          <w:sz w:val="18"/>
          <w:szCs w:val="18"/>
          <w:lang w:val="en-GB"/>
        </w:rPr>
        <w:t>)</w:t>
      </w:r>
    </w:p>
    <w:p w:rsidR="005E4287" w:rsidRPr="001F4D59" w:rsidRDefault="005E4287" w:rsidP="009136DC">
      <w:pPr>
        <w:jc w:val="center"/>
        <w:rPr>
          <w:sz w:val="18"/>
          <w:szCs w:val="18"/>
          <w:lang w:val="en-GB"/>
        </w:rPr>
      </w:pPr>
      <w:proofErr w:type="spellStart"/>
      <w:r w:rsidRPr="001F4D59">
        <w:rPr>
          <w:sz w:val="18"/>
          <w:szCs w:val="18"/>
          <w:lang w:val="en-GB"/>
        </w:rPr>
        <w:t>Frisches</w:t>
      </w:r>
      <w:proofErr w:type="spellEnd"/>
      <w:r w:rsidRPr="001F4D59">
        <w:rPr>
          <w:sz w:val="18"/>
          <w:szCs w:val="18"/>
          <w:lang w:val="en-GB"/>
        </w:rPr>
        <w:t xml:space="preserve"> </w:t>
      </w:r>
      <w:proofErr w:type="spellStart"/>
      <w:r w:rsidRPr="001F4D59">
        <w:rPr>
          <w:sz w:val="18"/>
          <w:szCs w:val="18"/>
          <w:lang w:val="en-GB"/>
        </w:rPr>
        <w:t>Obst</w:t>
      </w:r>
      <w:proofErr w:type="spellEnd"/>
    </w:p>
    <w:p w:rsidR="00F20473" w:rsidRPr="001F4D59" w:rsidRDefault="00F20473" w:rsidP="009136DC">
      <w:pPr>
        <w:jc w:val="center"/>
        <w:rPr>
          <w:sz w:val="18"/>
          <w:szCs w:val="18"/>
          <w:vertAlign w:val="superscript"/>
          <w:lang w:val="en-GB"/>
        </w:rPr>
      </w:pPr>
    </w:p>
    <w:p w:rsidR="009136DC" w:rsidRPr="001F4D59" w:rsidRDefault="008C2972" w:rsidP="009136DC">
      <w:pPr>
        <w:jc w:val="center"/>
        <w:rPr>
          <w:b/>
          <w:sz w:val="18"/>
          <w:szCs w:val="18"/>
          <w:lang w:val="en-GB"/>
        </w:rPr>
      </w:pPr>
      <w:r w:rsidRPr="001F4D59">
        <w:rPr>
          <w:b/>
          <w:sz w:val="18"/>
          <w:szCs w:val="18"/>
          <w:lang w:val="en-GB"/>
        </w:rPr>
        <w:t xml:space="preserve">Do. </w:t>
      </w:r>
      <w:r w:rsidR="005E4287" w:rsidRPr="001F4D59">
        <w:rPr>
          <w:b/>
          <w:sz w:val="18"/>
          <w:szCs w:val="18"/>
          <w:lang w:val="en-GB"/>
        </w:rPr>
        <w:t>19</w:t>
      </w:r>
      <w:r w:rsidR="00727C5B" w:rsidRPr="001F4D59">
        <w:rPr>
          <w:b/>
          <w:sz w:val="18"/>
          <w:szCs w:val="18"/>
          <w:lang w:val="en-GB"/>
        </w:rPr>
        <w:t>.03</w:t>
      </w:r>
    </w:p>
    <w:p w:rsidR="00F20473" w:rsidRPr="001F4D59" w:rsidRDefault="001F4D59" w:rsidP="009136DC">
      <w:pPr>
        <w:jc w:val="center"/>
        <w:rPr>
          <w:sz w:val="18"/>
          <w:szCs w:val="18"/>
          <w:lang w:val="en-GB"/>
        </w:rPr>
      </w:pPr>
      <w:r w:rsidRPr="001F4D59">
        <w:rPr>
          <w:sz w:val="18"/>
          <w:szCs w:val="18"/>
          <w:lang w:val="en-GB"/>
        </w:rPr>
        <w:t>Grießbrei</w:t>
      </w:r>
      <w:r w:rsidRPr="001F4D59">
        <w:rPr>
          <w:sz w:val="18"/>
          <w:szCs w:val="18"/>
          <w:vertAlign w:val="superscript"/>
          <w:lang w:val="en-GB"/>
        </w:rPr>
        <w:t>7,1a</w:t>
      </w:r>
      <w:r w:rsidR="005847D3">
        <w:rPr>
          <w:sz w:val="18"/>
          <w:szCs w:val="18"/>
          <w:lang w:val="en-GB"/>
        </w:rPr>
        <w:t xml:space="preserve"> </w:t>
      </w:r>
      <w:proofErr w:type="spellStart"/>
      <w:r w:rsidR="005847D3">
        <w:rPr>
          <w:sz w:val="18"/>
          <w:szCs w:val="18"/>
          <w:lang w:val="en-GB"/>
        </w:rPr>
        <w:t>mit</w:t>
      </w:r>
      <w:proofErr w:type="spellEnd"/>
      <w:r w:rsidR="005847D3">
        <w:rPr>
          <w:sz w:val="18"/>
          <w:szCs w:val="18"/>
          <w:lang w:val="en-GB"/>
        </w:rPr>
        <w:t xml:space="preserve"> </w:t>
      </w:r>
      <w:proofErr w:type="spellStart"/>
      <w:r w:rsidR="005847D3">
        <w:rPr>
          <w:sz w:val="18"/>
          <w:szCs w:val="18"/>
          <w:lang w:val="en-GB"/>
        </w:rPr>
        <w:t>Apfelkompott</w:t>
      </w:r>
      <w:proofErr w:type="spellEnd"/>
      <w:r w:rsidRPr="001F4D59">
        <w:rPr>
          <w:sz w:val="18"/>
          <w:szCs w:val="18"/>
          <w:lang w:val="en-GB"/>
        </w:rPr>
        <w:t xml:space="preserve"> </w:t>
      </w:r>
      <w:bookmarkStart w:id="0" w:name="_GoBack"/>
      <w:bookmarkEnd w:id="0"/>
    </w:p>
    <w:p w:rsidR="001F4D59" w:rsidRPr="001F4D59" w:rsidRDefault="001F4D59" w:rsidP="009136DC">
      <w:pPr>
        <w:jc w:val="center"/>
        <w:rPr>
          <w:sz w:val="18"/>
          <w:szCs w:val="18"/>
          <w:lang w:val="en-GB"/>
        </w:rPr>
      </w:pPr>
      <w:proofErr w:type="spellStart"/>
      <w:r w:rsidRPr="001F4D59">
        <w:rPr>
          <w:sz w:val="18"/>
          <w:szCs w:val="18"/>
          <w:lang w:val="en-GB"/>
        </w:rPr>
        <w:t>Zucker</w:t>
      </w:r>
      <w:proofErr w:type="spellEnd"/>
      <w:r w:rsidRPr="001F4D59">
        <w:rPr>
          <w:sz w:val="18"/>
          <w:szCs w:val="18"/>
          <w:lang w:val="en-GB"/>
        </w:rPr>
        <w:t xml:space="preserve"> </w:t>
      </w:r>
      <w:proofErr w:type="spellStart"/>
      <w:r w:rsidRPr="001F4D59">
        <w:rPr>
          <w:sz w:val="18"/>
          <w:szCs w:val="18"/>
          <w:lang w:val="en-GB"/>
        </w:rPr>
        <w:t>Zimt</w:t>
      </w:r>
      <w:proofErr w:type="spellEnd"/>
    </w:p>
    <w:p w:rsidR="001F4D59" w:rsidRPr="001F4D59" w:rsidRDefault="001F4D59" w:rsidP="009136DC">
      <w:pPr>
        <w:jc w:val="center"/>
        <w:rPr>
          <w:sz w:val="18"/>
          <w:szCs w:val="18"/>
          <w:lang w:val="en-GB"/>
        </w:rPr>
      </w:pPr>
      <w:r w:rsidRPr="001F4D59">
        <w:rPr>
          <w:sz w:val="18"/>
          <w:szCs w:val="18"/>
          <w:lang w:val="en-GB"/>
        </w:rPr>
        <w:t>(</w:t>
      </w:r>
      <w:proofErr w:type="spellStart"/>
      <w:r w:rsidRPr="001F4D59">
        <w:rPr>
          <w:sz w:val="18"/>
          <w:szCs w:val="18"/>
          <w:lang w:val="en-GB"/>
        </w:rPr>
        <w:t>Vegane</w:t>
      </w:r>
      <w:proofErr w:type="spellEnd"/>
      <w:r w:rsidRPr="001F4D59">
        <w:rPr>
          <w:sz w:val="18"/>
          <w:szCs w:val="18"/>
          <w:lang w:val="en-GB"/>
        </w:rPr>
        <w:t xml:space="preserve"> Alternative: </w:t>
      </w:r>
      <w:proofErr w:type="spellStart"/>
      <w:r w:rsidRPr="001F4D59">
        <w:rPr>
          <w:sz w:val="18"/>
          <w:szCs w:val="18"/>
          <w:lang w:val="en-GB"/>
        </w:rPr>
        <w:t>mit</w:t>
      </w:r>
      <w:proofErr w:type="spellEnd"/>
      <w:r w:rsidRPr="001F4D59">
        <w:rPr>
          <w:sz w:val="18"/>
          <w:szCs w:val="18"/>
          <w:lang w:val="en-GB"/>
        </w:rPr>
        <w:t xml:space="preserve"> Sojamilch</w:t>
      </w:r>
      <w:r w:rsidRPr="001F4D59">
        <w:rPr>
          <w:sz w:val="18"/>
          <w:szCs w:val="18"/>
          <w:vertAlign w:val="superscript"/>
          <w:lang w:val="en-GB"/>
        </w:rPr>
        <w:t>6</w:t>
      </w:r>
      <w:proofErr w:type="gramStart"/>
      <w:r w:rsidRPr="001F4D59">
        <w:rPr>
          <w:sz w:val="18"/>
          <w:szCs w:val="18"/>
          <w:vertAlign w:val="superscript"/>
          <w:lang w:val="en-GB"/>
        </w:rPr>
        <w:t>,1a</w:t>
      </w:r>
      <w:proofErr w:type="gramEnd"/>
      <w:r w:rsidRPr="001F4D59">
        <w:rPr>
          <w:sz w:val="18"/>
          <w:szCs w:val="18"/>
          <w:lang w:val="en-GB"/>
        </w:rPr>
        <w:t>)</w:t>
      </w:r>
    </w:p>
    <w:p w:rsidR="001F4D59" w:rsidRPr="001F4D59" w:rsidRDefault="001F4D59" w:rsidP="009136DC">
      <w:pPr>
        <w:jc w:val="center"/>
        <w:rPr>
          <w:sz w:val="18"/>
          <w:szCs w:val="18"/>
          <w:lang w:val="en-GB"/>
        </w:rPr>
      </w:pPr>
    </w:p>
    <w:p w:rsidR="00DD2CD1" w:rsidRPr="001F4D59" w:rsidRDefault="006D19C0" w:rsidP="006D19C0">
      <w:pPr>
        <w:jc w:val="center"/>
        <w:rPr>
          <w:b/>
          <w:sz w:val="18"/>
          <w:szCs w:val="18"/>
          <w:lang w:val="en-GB"/>
        </w:rPr>
      </w:pPr>
      <w:r w:rsidRPr="001F4D59">
        <w:rPr>
          <w:b/>
          <w:sz w:val="18"/>
          <w:szCs w:val="18"/>
          <w:lang w:val="en-GB"/>
        </w:rPr>
        <w:t xml:space="preserve">Fr. </w:t>
      </w:r>
      <w:r w:rsidR="005E4287" w:rsidRPr="001F4D59">
        <w:rPr>
          <w:b/>
          <w:sz w:val="18"/>
          <w:szCs w:val="18"/>
          <w:lang w:val="en-GB"/>
        </w:rPr>
        <w:t>20</w:t>
      </w:r>
      <w:r w:rsidR="00727C5B" w:rsidRPr="001F4D59">
        <w:rPr>
          <w:b/>
          <w:sz w:val="18"/>
          <w:szCs w:val="18"/>
          <w:lang w:val="en-GB"/>
        </w:rPr>
        <w:t>.03</w:t>
      </w:r>
    </w:p>
    <w:p w:rsidR="001E4A67" w:rsidRPr="001F4D59" w:rsidRDefault="001F4D59" w:rsidP="00037421">
      <w:pPr>
        <w:jc w:val="center"/>
        <w:rPr>
          <w:sz w:val="18"/>
          <w:szCs w:val="18"/>
          <w:vertAlign w:val="superscript"/>
          <w:lang w:val="en-GB"/>
        </w:rPr>
      </w:pPr>
      <w:r w:rsidRPr="001F4D59">
        <w:rPr>
          <w:sz w:val="18"/>
          <w:szCs w:val="18"/>
          <w:lang w:val="en-GB"/>
        </w:rPr>
        <w:t>Gemüseeintopf</w:t>
      </w:r>
      <w:r w:rsidRPr="001F4D59">
        <w:rPr>
          <w:sz w:val="18"/>
          <w:szCs w:val="18"/>
          <w:vertAlign w:val="superscript"/>
          <w:lang w:val="en-GB"/>
        </w:rPr>
        <w:t>8</w:t>
      </w:r>
      <w:r w:rsidRPr="001F4D59">
        <w:rPr>
          <w:sz w:val="18"/>
          <w:szCs w:val="18"/>
          <w:lang w:val="en-GB"/>
        </w:rPr>
        <w:t xml:space="preserve"> </w:t>
      </w:r>
      <w:proofErr w:type="spellStart"/>
      <w:r w:rsidR="00037421" w:rsidRPr="001F4D59">
        <w:rPr>
          <w:sz w:val="18"/>
          <w:szCs w:val="18"/>
          <w:lang w:val="en-GB"/>
        </w:rPr>
        <w:t>mit</w:t>
      </w:r>
      <w:proofErr w:type="spellEnd"/>
      <w:r w:rsidR="00037421" w:rsidRPr="001F4D59">
        <w:rPr>
          <w:sz w:val="18"/>
          <w:szCs w:val="18"/>
          <w:lang w:val="en-GB"/>
        </w:rPr>
        <w:t xml:space="preserve"> Voigtbrot</w:t>
      </w:r>
      <w:r w:rsidR="00037421" w:rsidRPr="001F4D59">
        <w:rPr>
          <w:sz w:val="18"/>
          <w:szCs w:val="18"/>
          <w:vertAlign w:val="superscript"/>
          <w:lang w:val="en-GB"/>
        </w:rPr>
        <w:t>1a</w:t>
      </w:r>
      <w:proofErr w:type="gramStart"/>
      <w:r w:rsidR="00037421" w:rsidRPr="001F4D59">
        <w:rPr>
          <w:sz w:val="18"/>
          <w:szCs w:val="18"/>
          <w:vertAlign w:val="superscript"/>
          <w:lang w:val="en-GB"/>
        </w:rPr>
        <w:t>,1b,1c,1d,1e,5b,5c,10</w:t>
      </w:r>
      <w:proofErr w:type="gramEnd"/>
    </w:p>
    <w:p w:rsidR="00104D90" w:rsidRPr="001F4D59" w:rsidRDefault="00104D90" w:rsidP="00037421">
      <w:pPr>
        <w:jc w:val="center"/>
        <w:rPr>
          <w:sz w:val="18"/>
          <w:szCs w:val="18"/>
          <w:vertAlign w:val="superscript"/>
          <w:lang w:val="en-GB"/>
        </w:rPr>
      </w:pPr>
      <w:r w:rsidRPr="001F4D59">
        <w:rPr>
          <w:sz w:val="18"/>
          <w:szCs w:val="18"/>
          <w:lang w:val="en-GB"/>
        </w:rPr>
        <w:t>Blechkuchen</w:t>
      </w:r>
      <w:r w:rsidRPr="001F4D59">
        <w:rPr>
          <w:sz w:val="18"/>
          <w:szCs w:val="18"/>
          <w:vertAlign w:val="superscript"/>
          <w:lang w:val="en-GB"/>
        </w:rPr>
        <w:t>1a</w:t>
      </w:r>
      <w:proofErr w:type="gramStart"/>
      <w:r w:rsidRPr="001F4D59">
        <w:rPr>
          <w:sz w:val="18"/>
          <w:szCs w:val="18"/>
          <w:vertAlign w:val="superscript"/>
          <w:lang w:val="en-GB"/>
        </w:rPr>
        <w:t>,6</w:t>
      </w:r>
      <w:proofErr w:type="gramEnd"/>
    </w:p>
    <w:p w:rsidR="00104D90" w:rsidRDefault="00104D90" w:rsidP="00037421">
      <w:pPr>
        <w:jc w:val="center"/>
        <w:rPr>
          <w:sz w:val="18"/>
          <w:szCs w:val="18"/>
          <w:vertAlign w:val="superscript"/>
          <w:lang w:val="en-GB"/>
        </w:rPr>
      </w:pPr>
    </w:p>
    <w:p w:rsidR="001F4D59" w:rsidRPr="00104D90" w:rsidRDefault="001F4D59" w:rsidP="00037421">
      <w:pPr>
        <w:jc w:val="center"/>
        <w:rPr>
          <w:sz w:val="18"/>
          <w:szCs w:val="18"/>
          <w:vertAlign w:val="superscript"/>
          <w:lang w:val="en-GB"/>
        </w:rPr>
      </w:pPr>
    </w:p>
    <w:p w:rsidR="00104D90" w:rsidRPr="00104D90" w:rsidRDefault="00104D90" w:rsidP="00037421">
      <w:pPr>
        <w:jc w:val="center"/>
        <w:rPr>
          <w:sz w:val="18"/>
          <w:szCs w:val="18"/>
          <w:lang w:val="en-GB"/>
        </w:rPr>
      </w:pPr>
    </w:p>
    <w:p w:rsidR="00A20031" w:rsidRPr="00362562" w:rsidRDefault="00A20031" w:rsidP="00A20031">
      <w:pPr>
        <w:jc w:val="both"/>
        <w:rPr>
          <w:b/>
          <w:sz w:val="28"/>
          <w:szCs w:val="28"/>
          <w:u w:val="single"/>
        </w:rPr>
      </w:pPr>
      <w:r w:rsidRPr="00362562">
        <w:rPr>
          <w:b/>
          <w:i/>
          <w:sz w:val="28"/>
          <w:szCs w:val="28"/>
          <w:u w:val="single"/>
        </w:rPr>
        <w:t>Allergene</w:t>
      </w:r>
      <w:r w:rsidRPr="00362562">
        <w:rPr>
          <w:i/>
          <w:sz w:val="28"/>
          <w:szCs w:val="28"/>
        </w:rPr>
        <w:t>:</w:t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b/>
          <w:sz w:val="28"/>
          <w:szCs w:val="28"/>
          <w:u w:val="single"/>
        </w:rPr>
        <w:t>Zusatzstoffe: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b/>
          <w:sz w:val="20"/>
          <w:szCs w:val="20"/>
        </w:rPr>
        <w:t>Gluten:</w:t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="00324320">
        <w:rPr>
          <w:b/>
          <w:sz w:val="20"/>
          <w:szCs w:val="20"/>
        </w:rPr>
        <w:tab/>
      </w:r>
      <w:r w:rsidRPr="00E06DF9">
        <w:rPr>
          <w:sz w:val="20"/>
          <w:szCs w:val="20"/>
        </w:rPr>
        <w:t>15 Konservierungsstoffe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1a Weizen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16 Farbstoff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1b Roggen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17 Antioxidationsmittel</w:t>
      </w:r>
      <w:r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1c Gerste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18 Süßungsmittel Saccharin</w:t>
      </w:r>
      <w:r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1d Hafer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19 Süßungsmittel </w:t>
      </w:r>
      <w:proofErr w:type="spellStart"/>
      <w:r w:rsidRPr="00E06DF9">
        <w:rPr>
          <w:sz w:val="20"/>
          <w:szCs w:val="20"/>
        </w:rPr>
        <w:t>Cyclomat</w:t>
      </w:r>
      <w:proofErr w:type="spellEnd"/>
    </w:p>
    <w:p w:rsidR="00765088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2 Krebstiere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20 Süßungsmittel </w:t>
      </w:r>
      <w:proofErr w:type="spellStart"/>
      <w:r w:rsidRPr="00E06DF9">
        <w:rPr>
          <w:sz w:val="20"/>
          <w:szCs w:val="20"/>
        </w:rPr>
        <w:t>Aspartam</w:t>
      </w:r>
      <w:proofErr w:type="spellEnd"/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3 Eier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21 Süßungsmittel </w:t>
      </w:r>
      <w:proofErr w:type="spellStart"/>
      <w:r w:rsidRPr="00E06DF9">
        <w:rPr>
          <w:sz w:val="20"/>
          <w:szCs w:val="20"/>
        </w:rPr>
        <w:t>Acesulfam</w:t>
      </w:r>
      <w:proofErr w:type="spellEnd"/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4 Fisch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22 Phosphat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b/>
          <w:sz w:val="20"/>
          <w:szCs w:val="20"/>
        </w:rPr>
        <w:t>Schalenfrüchte:</w:t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24320">
        <w:rPr>
          <w:b/>
          <w:sz w:val="20"/>
          <w:szCs w:val="20"/>
        </w:rPr>
        <w:tab/>
      </w:r>
      <w:r w:rsidR="00362562" w:rsidRPr="00E06DF9">
        <w:rPr>
          <w:sz w:val="20"/>
          <w:szCs w:val="20"/>
        </w:rPr>
        <w:t>23 Schwefel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5a Mandel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24 Chinin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5b Haselnuss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25 Koffein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5c Walnuss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26 Geschmacksverstärker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5d </w:t>
      </w:r>
      <w:proofErr w:type="spellStart"/>
      <w:r w:rsidRPr="00E06DF9">
        <w:rPr>
          <w:sz w:val="20"/>
          <w:szCs w:val="20"/>
        </w:rPr>
        <w:t>Cashew</w:t>
      </w:r>
      <w:proofErr w:type="spellEnd"/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27 geschwärzt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5e </w:t>
      </w:r>
      <w:proofErr w:type="spellStart"/>
      <w:r w:rsidRPr="00E06DF9">
        <w:rPr>
          <w:sz w:val="20"/>
          <w:szCs w:val="20"/>
        </w:rPr>
        <w:t>Pecanus</w:t>
      </w:r>
      <w:proofErr w:type="spellEnd"/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28 gewachst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5f Paranuss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29 genetisch verändert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5g Pistazie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30 Nitropökelsalz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6 Soja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7 Milch 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8 Sellerie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9 Senf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10 Sesam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11 Schwefeldioxid, Sulfite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12 Lupine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13 Weichtiere</w:t>
      </w:r>
    </w:p>
    <w:p w:rsidR="00A20031" w:rsidRPr="005252D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14 Erdnüsse</w:t>
      </w:r>
    </w:p>
    <w:sectPr w:rsidR="00A20031" w:rsidRPr="005252D9" w:rsidSect="00765088">
      <w:headerReference w:type="default" r:id="rId6"/>
      <w:pgSz w:w="11900" w:h="16840"/>
      <w:pgMar w:top="2509" w:right="1417" w:bottom="21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28" w:rsidRDefault="006F6E28" w:rsidP="00765088">
      <w:r>
        <w:separator/>
      </w:r>
    </w:p>
  </w:endnote>
  <w:endnote w:type="continuationSeparator" w:id="0">
    <w:p w:rsidR="006F6E28" w:rsidRDefault="006F6E28" w:rsidP="007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28" w:rsidRDefault="006F6E28" w:rsidP="00765088">
      <w:r>
        <w:separator/>
      </w:r>
    </w:p>
  </w:footnote>
  <w:footnote w:type="continuationSeparator" w:id="0">
    <w:p w:rsidR="006F6E28" w:rsidRDefault="006F6E28" w:rsidP="007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8" w:rsidRDefault="003625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1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1"/>
    <w:rsid w:val="00007A08"/>
    <w:rsid w:val="000205B2"/>
    <w:rsid w:val="00021BB8"/>
    <w:rsid w:val="00022DDC"/>
    <w:rsid w:val="00037421"/>
    <w:rsid w:val="0003796C"/>
    <w:rsid w:val="000408B8"/>
    <w:rsid w:val="000424B8"/>
    <w:rsid w:val="00042833"/>
    <w:rsid w:val="00053D13"/>
    <w:rsid w:val="0005662F"/>
    <w:rsid w:val="0007060F"/>
    <w:rsid w:val="00070D52"/>
    <w:rsid w:val="00072598"/>
    <w:rsid w:val="00077F7C"/>
    <w:rsid w:val="0009644F"/>
    <w:rsid w:val="000B04C7"/>
    <w:rsid w:val="000B50E9"/>
    <w:rsid w:val="000D2640"/>
    <w:rsid w:val="000F45BD"/>
    <w:rsid w:val="000F6A84"/>
    <w:rsid w:val="00101C4B"/>
    <w:rsid w:val="00104D90"/>
    <w:rsid w:val="001502D1"/>
    <w:rsid w:val="00161527"/>
    <w:rsid w:val="00163176"/>
    <w:rsid w:val="001712DE"/>
    <w:rsid w:val="00176B3E"/>
    <w:rsid w:val="001C1401"/>
    <w:rsid w:val="001E4A67"/>
    <w:rsid w:val="001F4D59"/>
    <w:rsid w:val="00212094"/>
    <w:rsid w:val="00230B14"/>
    <w:rsid w:val="00231C1D"/>
    <w:rsid w:val="0024164B"/>
    <w:rsid w:val="00243A28"/>
    <w:rsid w:val="0024434D"/>
    <w:rsid w:val="00244D41"/>
    <w:rsid w:val="00251F3A"/>
    <w:rsid w:val="0025652B"/>
    <w:rsid w:val="00257F77"/>
    <w:rsid w:val="00263DAE"/>
    <w:rsid w:val="00280DB6"/>
    <w:rsid w:val="00280F39"/>
    <w:rsid w:val="002B6D89"/>
    <w:rsid w:val="002C437F"/>
    <w:rsid w:val="002D30A2"/>
    <w:rsid w:val="00301E5B"/>
    <w:rsid w:val="00303173"/>
    <w:rsid w:val="003116F8"/>
    <w:rsid w:val="00324320"/>
    <w:rsid w:val="003276EE"/>
    <w:rsid w:val="00334E93"/>
    <w:rsid w:val="003609D6"/>
    <w:rsid w:val="00362562"/>
    <w:rsid w:val="00364D1F"/>
    <w:rsid w:val="003A63F8"/>
    <w:rsid w:val="003B23C7"/>
    <w:rsid w:val="003B382D"/>
    <w:rsid w:val="003C2B9C"/>
    <w:rsid w:val="003D20D2"/>
    <w:rsid w:val="003D3C48"/>
    <w:rsid w:val="0043075D"/>
    <w:rsid w:val="00440B6B"/>
    <w:rsid w:val="00440DCB"/>
    <w:rsid w:val="00456D36"/>
    <w:rsid w:val="00464BB8"/>
    <w:rsid w:val="004663B8"/>
    <w:rsid w:val="00485B9E"/>
    <w:rsid w:val="004A40A2"/>
    <w:rsid w:val="004B36B4"/>
    <w:rsid w:val="004C1286"/>
    <w:rsid w:val="004C66C3"/>
    <w:rsid w:val="004D0B08"/>
    <w:rsid w:val="004D1ECE"/>
    <w:rsid w:val="004D4317"/>
    <w:rsid w:val="004E772C"/>
    <w:rsid w:val="004E7B53"/>
    <w:rsid w:val="004F1DE4"/>
    <w:rsid w:val="004F25D3"/>
    <w:rsid w:val="005252D9"/>
    <w:rsid w:val="00525458"/>
    <w:rsid w:val="00525EE5"/>
    <w:rsid w:val="005355FD"/>
    <w:rsid w:val="00537988"/>
    <w:rsid w:val="00540CEE"/>
    <w:rsid w:val="00544FF9"/>
    <w:rsid w:val="00582D94"/>
    <w:rsid w:val="005847D3"/>
    <w:rsid w:val="00586DF6"/>
    <w:rsid w:val="00594A16"/>
    <w:rsid w:val="005B0606"/>
    <w:rsid w:val="005B4555"/>
    <w:rsid w:val="005C5EE4"/>
    <w:rsid w:val="005E014C"/>
    <w:rsid w:val="005E0919"/>
    <w:rsid w:val="005E1C0C"/>
    <w:rsid w:val="005E3416"/>
    <w:rsid w:val="005E4287"/>
    <w:rsid w:val="005E51EF"/>
    <w:rsid w:val="005F31CB"/>
    <w:rsid w:val="006140A0"/>
    <w:rsid w:val="0064755F"/>
    <w:rsid w:val="006478DD"/>
    <w:rsid w:val="00647EF1"/>
    <w:rsid w:val="00656466"/>
    <w:rsid w:val="0067725B"/>
    <w:rsid w:val="006832AA"/>
    <w:rsid w:val="006A1172"/>
    <w:rsid w:val="006B0B13"/>
    <w:rsid w:val="006D19C0"/>
    <w:rsid w:val="006F6E28"/>
    <w:rsid w:val="00707BE8"/>
    <w:rsid w:val="00712FC7"/>
    <w:rsid w:val="00727C5B"/>
    <w:rsid w:val="00731246"/>
    <w:rsid w:val="007517B7"/>
    <w:rsid w:val="00753DD3"/>
    <w:rsid w:val="00765088"/>
    <w:rsid w:val="00787C0C"/>
    <w:rsid w:val="007A23E5"/>
    <w:rsid w:val="007B776C"/>
    <w:rsid w:val="007C483C"/>
    <w:rsid w:val="007D76BC"/>
    <w:rsid w:val="007E23BB"/>
    <w:rsid w:val="007F4093"/>
    <w:rsid w:val="007F6A49"/>
    <w:rsid w:val="00801E0C"/>
    <w:rsid w:val="0081471E"/>
    <w:rsid w:val="00823D8B"/>
    <w:rsid w:val="008242CB"/>
    <w:rsid w:val="008313B9"/>
    <w:rsid w:val="00835805"/>
    <w:rsid w:val="00870920"/>
    <w:rsid w:val="00872F5F"/>
    <w:rsid w:val="00875D2C"/>
    <w:rsid w:val="00893013"/>
    <w:rsid w:val="008A473A"/>
    <w:rsid w:val="008C2972"/>
    <w:rsid w:val="008C7659"/>
    <w:rsid w:val="008D1755"/>
    <w:rsid w:val="008E6A6E"/>
    <w:rsid w:val="008F1066"/>
    <w:rsid w:val="008F67FD"/>
    <w:rsid w:val="00904FBA"/>
    <w:rsid w:val="009136DC"/>
    <w:rsid w:val="00946EC9"/>
    <w:rsid w:val="00947EF7"/>
    <w:rsid w:val="009533A1"/>
    <w:rsid w:val="00972EAD"/>
    <w:rsid w:val="0097469A"/>
    <w:rsid w:val="00975597"/>
    <w:rsid w:val="00977E9B"/>
    <w:rsid w:val="00985290"/>
    <w:rsid w:val="009852A5"/>
    <w:rsid w:val="00992655"/>
    <w:rsid w:val="009D66C1"/>
    <w:rsid w:val="009F0A1B"/>
    <w:rsid w:val="00A20031"/>
    <w:rsid w:val="00A24461"/>
    <w:rsid w:val="00A25FE0"/>
    <w:rsid w:val="00A4756D"/>
    <w:rsid w:val="00A76538"/>
    <w:rsid w:val="00A84D89"/>
    <w:rsid w:val="00A86C53"/>
    <w:rsid w:val="00A93EC7"/>
    <w:rsid w:val="00AB5CE4"/>
    <w:rsid w:val="00AD62CC"/>
    <w:rsid w:val="00AD76E6"/>
    <w:rsid w:val="00AF2461"/>
    <w:rsid w:val="00B02B9B"/>
    <w:rsid w:val="00B0606D"/>
    <w:rsid w:val="00B1585A"/>
    <w:rsid w:val="00B15BF1"/>
    <w:rsid w:val="00B2257C"/>
    <w:rsid w:val="00B34527"/>
    <w:rsid w:val="00B36843"/>
    <w:rsid w:val="00B47DF1"/>
    <w:rsid w:val="00B806C1"/>
    <w:rsid w:val="00B941CE"/>
    <w:rsid w:val="00BC2723"/>
    <w:rsid w:val="00BC719D"/>
    <w:rsid w:val="00BD46D3"/>
    <w:rsid w:val="00C0015F"/>
    <w:rsid w:val="00C16E71"/>
    <w:rsid w:val="00C42F17"/>
    <w:rsid w:val="00C43143"/>
    <w:rsid w:val="00C45966"/>
    <w:rsid w:val="00C64738"/>
    <w:rsid w:val="00C71A4A"/>
    <w:rsid w:val="00C765F0"/>
    <w:rsid w:val="00CC7CA9"/>
    <w:rsid w:val="00CD7D2A"/>
    <w:rsid w:val="00CE0656"/>
    <w:rsid w:val="00CE160A"/>
    <w:rsid w:val="00CE3813"/>
    <w:rsid w:val="00CE4995"/>
    <w:rsid w:val="00CE5ABB"/>
    <w:rsid w:val="00CF565F"/>
    <w:rsid w:val="00D032C1"/>
    <w:rsid w:val="00D07889"/>
    <w:rsid w:val="00D305A2"/>
    <w:rsid w:val="00D35A17"/>
    <w:rsid w:val="00D52326"/>
    <w:rsid w:val="00D7129D"/>
    <w:rsid w:val="00D94BCD"/>
    <w:rsid w:val="00DB1264"/>
    <w:rsid w:val="00DB3977"/>
    <w:rsid w:val="00DC284F"/>
    <w:rsid w:val="00DC50CF"/>
    <w:rsid w:val="00DD2CD1"/>
    <w:rsid w:val="00DE590A"/>
    <w:rsid w:val="00E06DF9"/>
    <w:rsid w:val="00E121BC"/>
    <w:rsid w:val="00E2176E"/>
    <w:rsid w:val="00E366BE"/>
    <w:rsid w:val="00E45DB9"/>
    <w:rsid w:val="00E545C0"/>
    <w:rsid w:val="00E80F19"/>
    <w:rsid w:val="00E80FC4"/>
    <w:rsid w:val="00EC0E56"/>
    <w:rsid w:val="00EC5757"/>
    <w:rsid w:val="00ED4816"/>
    <w:rsid w:val="00EE41D0"/>
    <w:rsid w:val="00EE5C55"/>
    <w:rsid w:val="00EE6369"/>
    <w:rsid w:val="00EF58BE"/>
    <w:rsid w:val="00F027A4"/>
    <w:rsid w:val="00F20473"/>
    <w:rsid w:val="00F26A72"/>
    <w:rsid w:val="00F34B6E"/>
    <w:rsid w:val="00F577A0"/>
    <w:rsid w:val="00F834A5"/>
    <w:rsid w:val="00F853E0"/>
    <w:rsid w:val="00FA3F4A"/>
    <w:rsid w:val="00FA4EF1"/>
    <w:rsid w:val="00FB296B"/>
    <w:rsid w:val="00FB4822"/>
    <w:rsid w:val="00FB4A79"/>
    <w:rsid w:val="00FD122B"/>
    <w:rsid w:val="00FD618B"/>
    <w:rsid w:val="00FE1470"/>
    <w:rsid w:val="00FF737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53733"/>
  <w15:chartTrackingRefBased/>
  <w15:docId w15:val="{33F2F7AE-5830-44BC-BB0A-7A8EDE6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3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088"/>
  </w:style>
  <w:style w:type="paragraph" w:styleId="Fuzeile">
    <w:name w:val="footer"/>
    <w:basedOn w:val="Standard"/>
    <w:link w:val="FuzeileZchn"/>
    <w:uiPriority w:val="99"/>
    <w:unhideWhenUsed/>
    <w:rsid w:val="00765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088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5088"/>
    <w:rPr>
      <w:rFonts w:ascii="Times New Roman" w:hAnsi="Times New Roman" w:cs="Times New Roman"/>
      <w:sz w:val="18"/>
      <w:szCs w:val="18"/>
    </w:rPr>
  </w:style>
  <w:style w:type="character" w:styleId="Fett">
    <w:name w:val="Strong"/>
    <w:uiPriority w:val="22"/>
    <w:qFormat/>
    <w:rsid w:val="00A20031"/>
    <w:rPr>
      <w:b/>
      <w:bCs/>
    </w:rPr>
  </w:style>
  <w:style w:type="table" w:styleId="TabellemithellemGitternetz">
    <w:name w:val="Grid Table Light"/>
    <w:basedOn w:val="NormaleTabelle"/>
    <w:uiPriority w:val="40"/>
    <w:rsid w:val="00A20031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nabsatz">
    <w:name w:val="List Paragraph"/>
    <w:basedOn w:val="Standard"/>
    <w:uiPriority w:val="34"/>
    <w:qFormat/>
    <w:rsid w:val="00A2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ocuments\K&#252;che\Speisepl&#228;ne%202018-2019\Logo_HG_Speise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Logo_HG_Speiseplan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Häusser</dc:creator>
  <cp:keywords/>
  <dc:description/>
  <cp:lastModifiedBy>Christian Häusser</cp:lastModifiedBy>
  <cp:revision>2</cp:revision>
  <cp:lastPrinted>2020-03-12T09:56:00Z</cp:lastPrinted>
  <dcterms:created xsi:type="dcterms:W3CDTF">2020-03-12T12:20:00Z</dcterms:created>
  <dcterms:modified xsi:type="dcterms:W3CDTF">2020-03-12T12:20:00Z</dcterms:modified>
</cp:coreProperties>
</file>